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56C5A" w14:textId="77777777" w:rsidR="00FE0968" w:rsidRDefault="00FE0968" w:rsidP="00944A3C">
      <w:pPr>
        <w:jc w:val="center"/>
        <w:rPr>
          <w:rFonts w:asciiTheme="minorHAnsi" w:hAnsiTheme="minorHAnsi" w:cstheme="minorHAnsi"/>
          <w:b/>
          <w:szCs w:val="24"/>
          <w:u w:val="single"/>
          <w:lang w:val="de-CH"/>
        </w:rPr>
      </w:pPr>
    </w:p>
    <w:p w14:paraId="220A9CE0" w14:textId="77777777" w:rsidR="00944A3C" w:rsidRPr="008F6D30" w:rsidRDefault="001F1BA2" w:rsidP="00944A3C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de-CH"/>
        </w:rPr>
      </w:pPr>
      <w:r w:rsidRPr="008F6D30">
        <w:rPr>
          <w:rFonts w:asciiTheme="minorHAnsi" w:hAnsiTheme="minorHAnsi" w:cstheme="minorHAnsi"/>
          <w:b/>
          <w:sz w:val="28"/>
          <w:szCs w:val="28"/>
          <w:u w:val="single"/>
          <w:lang w:val="de-CH"/>
        </w:rPr>
        <w:t>SVR</w:t>
      </w:r>
      <w:r w:rsidR="00AD43AD" w:rsidRPr="008F6D30">
        <w:rPr>
          <w:rFonts w:asciiTheme="minorHAnsi" w:hAnsiTheme="minorHAnsi" w:cstheme="minorHAnsi"/>
          <w:b/>
          <w:sz w:val="28"/>
          <w:szCs w:val="28"/>
          <w:u w:val="single"/>
          <w:lang w:val="de-CH"/>
        </w:rPr>
        <w:t>F</w:t>
      </w:r>
      <w:r w:rsidR="004935D4">
        <w:rPr>
          <w:rFonts w:asciiTheme="minorHAnsi" w:hAnsiTheme="minorHAnsi" w:cstheme="minorHAnsi"/>
          <w:b/>
          <w:sz w:val="28"/>
          <w:szCs w:val="28"/>
          <w:u w:val="single"/>
          <w:lang w:val="de-CH"/>
        </w:rPr>
        <w:t xml:space="preserve"> </w:t>
      </w:r>
      <w:r w:rsidR="004935D4" w:rsidRPr="004935D4">
        <w:rPr>
          <w:rFonts w:asciiTheme="minorHAnsi" w:hAnsiTheme="minorHAnsi" w:cstheme="minorHAnsi"/>
          <w:b/>
          <w:sz w:val="28"/>
          <w:szCs w:val="28"/>
          <w:u w:val="single"/>
          <w:lang w:val="de-CH"/>
        </w:rPr>
        <w:t>R</w:t>
      </w:r>
      <w:r w:rsidR="004935D4">
        <w:rPr>
          <w:rFonts w:asciiTheme="minorHAnsi" w:hAnsiTheme="minorHAnsi" w:cstheme="minorHAnsi"/>
          <w:b/>
          <w:sz w:val="28"/>
          <w:szCs w:val="28"/>
          <w:u w:val="single"/>
          <w:lang w:val="de-CH"/>
        </w:rPr>
        <w:t>EGIONALER</w:t>
      </w:r>
      <w:r w:rsidR="004935D4" w:rsidRPr="004935D4">
        <w:rPr>
          <w:rFonts w:asciiTheme="minorHAnsi" w:hAnsiTheme="minorHAnsi" w:cstheme="minorHAnsi"/>
          <w:b/>
          <w:sz w:val="28"/>
          <w:szCs w:val="28"/>
          <w:u w:val="single"/>
          <w:lang w:val="de-CH"/>
        </w:rPr>
        <w:t xml:space="preserve"> S</w:t>
      </w:r>
      <w:r w:rsidR="004935D4">
        <w:rPr>
          <w:rFonts w:asciiTheme="minorHAnsi" w:hAnsiTheme="minorHAnsi" w:cstheme="minorHAnsi"/>
          <w:b/>
          <w:sz w:val="28"/>
          <w:szCs w:val="28"/>
          <w:u w:val="single"/>
          <w:lang w:val="de-CH"/>
        </w:rPr>
        <w:t>PIELTAG</w:t>
      </w:r>
      <w:r w:rsidRPr="008F6D30">
        <w:rPr>
          <w:rFonts w:asciiTheme="minorHAnsi" w:hAnsiTheme="minorHAnsi" w:cstheme="minorHAnsi"/>
          <w:b/>
          <w:sz w:val="28"/>
          <w:szCs w:val="28"/>
          <w:u w:val="single"/>
          <w:lang w:val="de-CH"/>
        </w:rPr>
        <w:t xml:space="preserve"> </w:t>
      </w:r>
      <w:sdt>
        <w:sdtPr>
          <w:rPr>
            <w:rFonts w:asciiTheme="minorHAnsi" w:hAnsiTheme="minorHAnsi" w:cstheme="minorHAnsi"/>
            <w:b/>
            <w:sz w:val="28"/>
            <w:szCs w:val="28"/>
            <w:u w:val="single"/>
            <w:lang w:val="de-CH"/>
          </w:rPr>
          <w:id w:val="-1875687129"/>
          <w:placeholder>
            <w:docPart w:val="B6D46BDE0BE0480DBE431A6C2D5298EC"/>
          </w:placeholder>
        </w:sdtPr>
        <w:sdtEndPr/>
        <w:sdtContent>
          <w:r w:rsidR="007630C7">
            <w:rPr>
              <w:rFonts w:asciiTheme="minorHAnsi" w:hAnsiTheme="minorHAnsi" w:cstheme="minorHAnsi"/>
              <w:b/>
              <w:sz w:val="28"/>
              <w:szCs w:val="28"/>
              <w:u w:val="single"/>
              <w:lang w:val="de-CH"/>
            </w:rPr>
            <w:t>17. März 2019 in Schmitten</w:t>
          </w:r>
        </w:sdtContent>
      </w:sdt>
    </w:p>
    <w:p w14:paraId="0C311199" w14:textId="38E4B753" w:rsidR="00944A3C" w:rsidRDefault="00FE0968" w:rsidP="00944A3C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br/>
      </w:r>
      <w:r w:rsidR="00944A3C" w:rsidRPr="00944A3C">
        <w:rPr>
          <w:rFonts w:asciiTheme="minorHAnsi" w:hAnsiTheme="minorHAnsi" w:cstheme="minorHAnsi"/>
          <w:sz w:val="22"/>
          <w:szCs w:val="22"/>
          <w:lang w:val="de-CH"/>
        </w:rPr>
        <w:t xml:space="preserve">Wir freuen uns, euch zum </w:t>
      </w:r>
      <w:r w:rsidR="007630C7">
        <w:rPr>
          <w:rFonts w:asciiTheme="minorHAnsi" w:hAnsiTheme="minorHAnsi" w:cstheme="minorHAnsi"/>
          <w:sz w:val="22"/>
          <w:szCs w:val="22"/>
          <w:lang w:val="de-CH"/>
        </w:rPr>
        <w:t xml:space="preserve">zweiten </w:t>
      </w:r>
      <w:r w:rsidR="00944A3C" w:rsidRPr="00944A3C">
        <w:rPr>
          <w:rFonts w:asciiTheme="minorHAnsi" w:hAnsiTheme="minorHAnsi" w:cstheme="minorHAnsi"/>
          <w:sz w:val="22"/>
          <w:szCs w:val="22"/>
          <w:lang w:val="de-CH"/>
        </w:rPr>
        <w:t xml:space="preserve">Spieltag Kids </w:t>
      </w:r>
      <w:r w:rsidR="00944A3C" w:rsidRPr="007C6127">
        <w:rPr>
          <w:rFonts w:asciiTheme="minorHAnsi" w:hAnsiTheme="minorHAnsi" w:cstheme="minorHAnsi"/>
          <w:sz w:val="22"/>
          <w:szCs w:val="22"/>
          <w:lang w:val="de-CH"/>
        </w:rPr>
        <w:t>Volley (Jahrgang 200</w:t>
      </w:r>
      <w:r w:rsidR="0014783E">
        <w:rPr>
          <w:rFonts w:asciiTheme="minorHAnsi" w:hAnsiTheme="minorHAnsi" w:cstheme="minorHAnsi"/>
          <w:sz w:val="22"/>
          <w:szCs w:val="22"/>
          <w:lang w:val="de-CH"/>
        </w:rPr>
        <w:t>9</w:t>
      </w:r>
      <w:r w:rsidR="00944A3C" w:rsidRPr="007C6127">
        <w:rPr>
          <w:rFonts w:asciiTheme="minorHAnsi" w:hAnsiTheme="minorHAnsi" w:cstheme="minorHAnsi"/>
          <w:sz w:val="22"/>
          <w:szCs w:val="22"/>
          <w:lang w:val="de-CH"/>
        </w:rPr>
        <w:t xml:space="preserve"> und jünger)</w:t>
      </w:r>
      <w:r w:rsidR="007C6127">
        <w:rPr>
          <w:rFonts w:asciiTheme="minorHAnsi" w:hAnsiTheme="minorHAnsi" w:cstheme="minorHAnsi"/>
          <w:sz w:val="22"/>
          <w:szCs w:val="22"/>
          <w:lang w:val="de-CH"/>
        </w:rPr>
        <w:t>*</w:t>
      </w:r>
      <w:r w:rsidR="007630C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944A3C" w:rsidRPr="007C6127">
        <w:rPr>
          <w:rFonts w:asciiTheme="minorHAnsi" w:hAnsiTheme="minorHAnsi" w:cstheme="minorHAnsi"/>
          <w:sz w:val="22"/>
          <w:szCs w:val="22"/>
          <w:lang w:val="de-CH"/>
        </w:rPr>
        <w:t>de</w:t>
      </w:r>
      <w:r w:rsidR="00A911F8">
        <w:rPr>
          <w:rFonts w:asciiTheme="minorHAnsi" w:hAnsiTheme="minorHAnsi" w:cstheme="minorHAnsi"/>
          <w:sz w:val="22"/>
          <w:szCs w:val="22"/>
          <w:lang w:val="de-CH"/>
        </w:rPr>
        <w:t>r Saison 2018/2019</w:t>
      </w:r>
      <w:r w:rsidR="00944A3C" w:rsidRPr="00944A3C">
        <w:rPr>
          <w:rFonts w:asciiTheme="minorHAnsi" w:hAnsiTheme="minorHAnsi" w:cstheme="minorHAnsi"/>
          <w:sz w:val="22"/>
          <w:szCs w:val="22"/>
          <w:lang w:val="de-CH"/>
        </w:rPr>
        <w:t xml:space="preserve"> am </w:t>
      </w:r>
      <w:sdt>
        <w:sdtPr>
          <w:rPr>
            <w:rFonts w:asciiTheme="minorHAnsi" w:hAnsiTheme="minorHAnsi" w:cstheme="minorHAnsi"/>
            <w:sz w:val="22"/>
            <w:szCs w:val="22"/>
            <w:lang w:val="de-CH"/>
          </w:rPr>
          <w:id w:val="-1918542397"/>
          <w:placeholder>
            <w:docPart w:val="B6D46BDE0BE0480DBE431A6C2D5298EC"/>
          </w:placeholder>
        </w:sdtPr>
        <w:sdtEndPr>
          <w:rPr>
            <w:b/>
          </w:rPr>
        </w:sdtEndPr>
        <w:sdtContent>
          <w:r w:rsidR="007630C7">
            <w:rPr>
              <w:rFonts w:asciiTheme="minorHAnsi" w:hAnsiTheme="minorHAnsi" w:cstheme="minorHAnsi"/>
              <w:b/>
              <w:i/>
              <w:sz w:val="22"/>
              <w:szCs w:val="22"/>
              <w:lang w:val="de-CH"/>
            </w:rPr>
            <w:t>Sonntag, 17. März 2019 in Schmitten</w:t>
          </w:r>
        </w:sdtContent>
      </w:sdt>
      <w:r w:rsidR="00944A3C" w:rsidRPr="008F6D30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7630C7">
        <w:rPr>
          <w:rFonts w:asciiTheme="minorHAnsi" w:hAnsiTheme="minorHAnsi" w:cstheme="minorHAnsi"/>
          <w:sz w:val="22"/>
          <w:szCs w:val="22"/>
          <w:lang w:val="de-CH"/>
        </w:rPr>
        <w:t xml:space="preserve">einzuladen. </w:t>
      </w:r>
      <w:r w:rsidR="00944A3C" w:rsidRPr="008F6D30">
        <w:rPr>
          <w:rFonts w:asciiTheme="minorHAnsi" w:hAnsiTheme="minorHAnsi" w:cstheme="minorHAnsi"/>
          <w:sz w:val="22"/>
          <w:szCs w:val="22"/>
          <w:lang w:val="de-CH"/>
        </w:rPr>
        <w:t xml:space="preserve">Bitte melde deinen Verein und die entsprechenden Mannschaften mit dem folgenden Formular bis am </w:t>
      </w:r>
      <w:sdt>
        <w:sdtPr>
          <w:rPr>
            <w:rFonts w:asciiTheme="minorHAnsi" w:hAnsiTheme="minorHAnsi" w:cstheme="minorHAnsi"/>
            <w:sz w:val="22"/>
            <w:szCs w:val="22"/>
            <w:highlight w:val="yellow"/>
            <w:lang w:val="de-CH"/>
          </w:rPr>
          <w:id w:val="860098505"/>
          <w:placeholder>
            <w:docPart w:val="B6D46BDE0BE0480DBE431A6C2D5298EC"/>
          </w:placeholder>
        </w:sdtPr>
        <w:sdtEndPr>
          <w:rPr>
            <w:b/>
            <w:i/>
            <w:highlight w:val="none"/>
          </w:rPr>
        </w:sdtEndPr>
        <w:sdtContent>
          <w:r w:rsidR="007630C7">
            <w:rPr>
              <w:rFonts w:asciiTheme="minorHAnsi" w:hAnsiTheme="minorHAnsi" w:cstheme="minorHAnsi"/>
              <w:b/>
              <w:i/>
              <w:sz w:val="22"/>
              <w:szCs w:val="22"/>
              <w:lang w:val="de-CH"/>
            </w:rPr>
            <w:t>1. März 2019</w:t>
          </w:r>
        </w:sdtContent>
      </w:sdt>
      <w:r w:rsidR="00944A3C" w:rsidRPr="008F6D30">
        <w:rPr>
          <w:rFonts w:asciiTheme="minorHAnsi" w:hAnsiTheme="minorHAnsi" w:cstheme="minorHAnsi"/>
          <w:b/>
          <w:sz w:val="22"/>
          <w:szCs w:val="22"/>
          <w:lang w:val="de-CH"/>
        </w:rPr>
        <w:t xml:space="preserve"> </w:t>
      </w:r>
      <w:r w:rsidR="00944A3C" w:rsidRPr="008F6D30">
        <w:rPr>
          <w:rFonts w:asciiTheme="minorHAnsi" w:hAnsiTheme="minorHAnsi" w:cstheme="minorHAnsi"/>
          <w:sz w:val="22"/>
          <w:szCs w:val="22"/>
          <w:lang w:val="de-CH"/>
        </w:rPr>
        <w:t>an. N</w:t>
      </w:r>
      <w:r w:rsidR="00944A3C" w:rsidRPr="00944A3C">
        <w:rPr>
          <w:rFonts w:asciiTheme="minorHAnsi" w:hAnsiTheme="minorHAnsi" w:cstheme="minorHAnsi"/>
          <w:sz w:val="22"/>
          <w:szCs w:val="22"/>
          <w:lang w:val="de-CH"/>
        </w:rPr>
        <w:t>ach de</w:t>
      </w:r>
      <w:r w:rsidR="00944A3C">
        <w:rPr>
          <w:rFonts w:asciiTheme="minorHAnsi" w:hAnsiTheme="minorHAnsi" w:cstheme="minorHAnsi"/>
          <w:sz w:val="22"/>
          <w:szCs w:val="22"/>
          <w:lang w:val="de-CH"/>
        </w:rPr>
        <w:t>m</w:t>
      </w:r>
      <w:r w:rsidR="00944A3C" w:rsidRPr="00944A3C">
        <w:rPr>
          <w:rFonts w:asciiTheme="minorHAnsi" w:hAnsiTheme="minorHAnsi" w:cstheme="minorHAnsi"/>
          <w:sz w:val="22"/>
          <w:szCs w:val="22"/>
          <w:lang w:val="de-CH"/>
        </w:rPr>
        <w:t xml:space="preserve"> Anmeld</w:t>
      </w:r>
      <w:r w:rsidR="00944A3C">
        <w:rPr>
          <w:rFonts w:asciiTheme="minorHAnsi" w:hAnsiTheme="minorHAnsi" w:cstheme="minorHAnsi"/>
          <w:sz w:val="22"/>
          <w:szCs w:val="22"/>
          <w:lang w:val="de-CH"/>
        </w:rPr>
        <w:t>eschluss</w:t>
      </w:r>
      <w:r w:rsidR="00944A3C" w:rsidRPr="00944A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944A3C">
        <w:rPr>
          <w:rFonts w:asciiTheme="minorHAnsi" w:hAnsiTheme="minorHAnsi" w:cstheme="minorHAnsi"/>
          <w:sz w:val="22"/>
          <w:szCs w:val="22"/>
          <w:lang w:val="de-CH"/>
        </w:rPr>
        <w:t xml:space="preserve">wirst du </w:t>
      </w:r>
      <w:r w:rsidR="00944A3C" w:rsidRPr="00944A3C">
        <w:rPr>
          <w:rFonts w:asciiTheme="minorHAnsi" w:hAnsiTheme="minorHAnsi" w:cstheme="minorHAnsi"/>
          <w:sz w:val="22"/>
          <w:szCs w:val="22"/>
          <w:lang w:val="de-CH"/>
        </w:rPr>
        <w:t>eine Anmeldebestätigung</w:t>
      </w:r>
      <w:r w:rsidR="00944A3C">
        <w:rPr>
          <w:rFonts w:asciiTheme="minorHAnsi" w:hAnsiTheme="minorHAnsi" w:cstheme="minorHAnsi"/>
          <w:sz w:val="22"/>
          <w:szCs w:val="22"/>
          <w:lang w:val="de-CH"/>
        </w:rPr>
        <w:t xml:space="preserve"> mit allen weiteren Informationen</w:t>
      </w:r>
      <w:r w:rsidR="00944A3C" w:rsidRPr="00944A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944A3C">
        <w:rPr>
          <w:rFonts w:asciiTheme="minorHAnsi" w:hAnsiTheme="minorHAnsi" w:cstheme="minorHAnsi"/>
          <w:sz w:val="22"/>
          <w:szCs w:val="22"/>
          <w:lang w:val="de-CH"/>
        </w:rPr>
        <w:t>erhalten</w:t>
      </w:r>
      <w:r w:rsidR="00944A3C" w:rsidRPr="00944A3C">
        <w:rPr>
          <w:rFonts w:asciiTheme="minorHAnsi" w:hAnsiTheme="minorHAnsi" w:cstheme="minorHAnsi"/>
          <w:sz w:val="22"/>
          <w:szCs w:val="22"/>
          <w:lang w:val="de-CH"/>
        </w:rPr>
        <w:t>.</w:t>
      </w:r>
      <w:r w:rsidR="00944A3C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944A3C" w:rsidRPr="00944A3C">
        <w:rPr>
          <w:rFonts w:asciiTheme="minorHAnsi" w:hAnsiTheme="minorHAnsi" w:cstheme="minorHAnsi"/>
          <w:sz w:val="22"/>
          <w:szCs w:val="22"/>
          <w:lang w:val="de-CH"/>
        </w:rPr>
        <w:t>Bei U</w:t>
      </w:r>
      <w:r w:rsidR="00944A3C">
        <w:rPr>
          <w:rFonts w:asciiTheme="minorHAnsi" w:hAnsiTheme="minorHAnsi" w:cstheme="minorHAnsi"/>
          <w:sz w:val="22"/>
          <w:szCs w:val="22"/>
          <w:lang w:val="de-CH"/>
        </w:rPr>
        <w:t>nklarheiten oder Fragen</w:t>
      </w:r>
      <w:r w:rsidR="00944A3C" w:rsidRPr="00944A3C">
        <w:rPr>
          <w:rFonts w:asciiTheme="minorHAnsi" w:hAnsiTheme="minorHAnsi" w:cstheme="minorHAnsi"/>
          <w:sz w:val="22"/>
          <w:szCs w:val="22"/>
          <w:lang w:val="de-CH"/>
        </w:rPr>
        <w:t xml:space="preserve">, melde dich bitte bei </w:t>
      </w:r>
      <w:hyperlink r:id="rId8" w:history="1">
        <w:r w:rsidR="004F74B1" w:rsidRPr="00D13397">
          <w:rPr>
            <w:rStyle w:val="Hyperlink"/>
            <w:rFonts w:asciiTheme="minorHAnsi" w:hAnsiTheme="minorHAnsi" w:cstheme="minorHAnsi"/>
            <w:sz w:val="22"/>
            <w:szCs w:val="22"/>
            <w:lang w:val="de-CH"/>
          </w:rPr>
          <w:t>tech@vbc-schmitten.ch</w:t>
        </w:r>
      </w:hyperlink>
    </w:p>
    <w:p w14:paraId="517CD45A" w14:textId="77777777" w:rsidR="004F74B1" w:rsidRDefault="004F74B1" w:rsidP="00944A3C">
      <w:pPr>
        <w:jc w:val="both"/>
        <w:rPr>
          <w:rFonts w:asciiTheme="minorHAnsi" w:hAnsiTheme="minorHAnsi" w:cstheme="minorHAnsi"/>
          <w:b/>
          <w:sz w:val="22"/>
          <w:szCs w:val="22"/>
          <w:lang w:val="de-CH"/>
        </w:rPr>
      </w:pPr>
    </w:p>
    <w:p w14:paraId="3CEB5C42" w14:textId="77777777" w:rsidR="00DA77BE" w:rsidRPr="007B27F5" w:rsidRDefault="00DA77BE" w:rsidP="007B27F5">
      <w:pPr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</w:p>
    <w:p w14:paraId="2C3F2878" w14:textId="77777777" w:rsidR="00DA77BE" w:rsidRPr="007B27F5" w:rsidRDefault="00DA77BE" w:rsidP="007B27F5">
      <w:pPr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  <w:r w:rsidRPr="007B27F5">
        <w:rPr>
          <w:rFonts w:asciiTheme="minorHAnsi" w:hAnsiTheme="minorHAnsi" w:cstheme="minorHAnsi"/>
          <w:b/>
          <w:bCs/>
          <w:sz w:val="28"/>
          <w:szCs w:val="28"/>
          <w:lang w:val="de-CH"/>
        </w:rPr>
        <w:t>INFORMATIONEN</w:t>
      </w:r>
    </w:p>
    <w:p w14:paraId="0E004AEE" w14:textId="77777777" w:rsidR="007C6127" w:rsidRPr="007C6127" w:rsidRDefault="00A2263A" w:rsidP="00944A3C">
      <w:pPr>
        <w:jc w:val="both"/>
        <w:rPr>
          <w:rFonts w:asciiTheme="minorHAnsi" w:hAnsiTheme="minorHAnsi" w:cstheme="minorHAnsi"/>
          <w:b/>
          <w:sz w:val="22"/>
          <w:szCs w:val="22"/>
          <w:lang w:val="de-CH"/>
        </w:rPr>
      </w:pPr>
      <w:r>
        <w:rPr>
          <w:rFonts w:asciiTheme="minorHAnsi" w:hAnsiTheme="minorHAnsi" w:cstheme="minorHAnsi"/>
          <w:b/>
          <w:sz w:val="22"/>
          <w:szCs w:val="22"/>
          <w:lang w:val="de-CH"/>
        </w:rPr>
        <w:t xml:space="preserve">Halle und </w:t>
      </w:r>
      <w:r w:rsidR="007C6127" w:rsidRPr="007C6127">
        <w:rPr>
          <w:rFonts w:asciiTheme="minorHAnsi" w:hAnsiTheme="minorHAnsi" w:cstheme="minorHAnsi"/>
          <w:b/>
          <w:sz w:val="22"/>
          <w:szCs w:val="22"/>
          <w:lang w:val="de-CH"/>
        </w:rPr>
        <w:t>Planung</w:t>
      </w:r>
    </w:p>
    <w:sdt>
      <w:sdtPr>
        <w:rPr>
          <w:rFonts w:asciiTheme="minorHAnsi" w:hAnsiTheme="minorHAnsi" w:cstheme="minorHAnsi"/>
          <w:sz w:val="22"/>
          <w:szCs w:val="22"/>
          <w:u w:val="single"/>
          <w:lang w:val="de-CH"/>
        </w:rPr>
        <w:id w:val="-1412149341"/>
        <w:placeholder>
          <w:docPart w:val="B6D46BDE0BE0480DBE431A6C2D5298EC"/>
        </w:placeholder>
      </w:sdtPr>
      <w:sdtEndPr/>
      <w:sdtContent>
        <w:p w14:paraId="3C473CF1" w14:textId="77777777" w:rsidR="00A2263A" w:rsidRPr="00B86C68" w:rsidRDefault="00EA5DC6" w:rsidP="00A2263A">
          <w:pPr>
            <w:jc w:val="both"/>
            <w:rPr>
              <w:rFonts w:asciiTheme="minorHAnsi" w:hAnsiTheme="minorHAnsi" w:cstheme="minorHAnsi"/>
              <w:sz w:val="22"/>
              <w:szCs w:val="22"/>
              <w:u w:val="single"/>
              <w:lang w:val="de-CH"/>
            </w:rPr>
          </w:pPr>
          <w:r w:rsidRPr="00B86C68">
            <w:rPr>
              <w:rFonts w:asciiTheme="minorHAnsi" w:hAnsiTheme="minorHAnsi" w:cstheme="minorHAnsi"/>
              <w:sz w:val="22"/>
              <w:szCs w:val="22"/>
              <w:u w:val="single"/>
              <w:lang w:val="de-CH"/>
            </w:rPr>
            <w:t xml:space="preserve">Turnhalle </w:t>
          </w:r>
          <w:r w:rsidR="009339C5" w:rsidRPr="00B86C68">
            <w:rPr>
              <w:rFonts w:asciiTheme="minorHAnsi" w:hAnsiTheme="minorHAnsi" w:cstheme="minorHAnsi"/>
              <w:sz w:val="22"/>
              <w:szCs w:val="22"/>
              <w:u w:val="single"/>
              <w:lang w:val="de-CH"/>
            </w:rPr>
            <w:t>Gwatt</w:t>
          </w:r>
          <w:r w:rsidR="00A2263A" w:rsidRPr="00B86C68">
            <w:rPr>
              <w:rFonts w:asciiTheme="minorHAnsi" w:hAnsiTheme="minorHAnsi" w:cstheme="minorHAnsi"/>
              <w:sz w:val="22"/>
              <w:szCs w:val="22"/>
              <w:u w:val="single"/>
              <w:lang w:val="de-CH"/>
            </w:rPr>
            <w:t>, 318</w:t>
          </w:r>
          <w:r w:rsidR="009339C5" w:rsidRPr="00B86C68">
            <w:rPr>
              <w:rFonts w:asciiTheme="minorHAnsi" w:hAnsiTheme="minorHAnsi" w:cstheme="minorHAnsi"/>
              <w:sz w:val="22"/>
              <w:szCs w:val="22"/>
              <w:u w:val="single"/>
              <w:lang w:val="de-CH"/>
            </w:rPr>
            <w:t>5 Schmitten</w:t>
          </w:r>
        </w:p>
      </w:sdtContent>
    </w:sdt>
    <w:p w14:paraId="13F9B109" w14:textId="77777777" w:rsidR="00267E50" w:rsidRPr="004F74B1" w:rsidRDefault="00EA5DC6" w:rsidP="00944A3C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4F74B1">
        <w:rPr>
          <w:rFonts w:asciiTheme="minorHAnsi" w:hAnsiTheme="minorHAnsi" w:cstheme="minorHAnsi"/>
          <w:sz w:val="22"/>
          <w:szCs w:val="22"/>
          <w:lang w:val="de-CH"/>
        </w:rPr>
        <w:t>Gemeinsam E</w:t>
      </w:r>
      <w:r w:rsidR="00267E50" w:rsidRPr="004F74B1">
        <w:rPr>
          <w:rFonts w:asciiTheme="minorHAnsi" w:hAnsiTheme="minorHAnsi" w:cstheme="minorHAnsi"/>
          <w:sz w:val="22"/>
          <w:szCs w:val="22"/>
          <w:lang w:val="de-CH"/>
        </w:rPr>
        <w:t>inlaufen mit Vollito:</w:t>
      </w:r>
      <w:r w:rsidR="00A57CBA" w:rsidRPr="004F74B1">
        <w:rPr>
          <w:rFonts w:asciiTheme="minorHAnsi" w:hAnsiTheme="minorHAnsi" w:cstheme="minorHAnsi"/>
          <w:sz w:val="22"/>
          <w:szCs w:val="22"/>
          <w:lang w:val="de-CH"/>
        </w:rPr>
        <w:tab/>
      </w:r>
      <w:r w:rsidR="00A57CBA" w:rsidRPr="004F74B1">
        <w:rPr>
          <w:rFonts w:asciiTheme="minorHAnsi" w:hAnsiTheme="minorHAnsi" w:cstheme="minorHAnsi"/>
          <w:sz w:val="22"/>
          <w:szCs w:val="22"/>
          <w:lang w:val="de-CH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de-CH"/>
          </w:rPr>
          <w:id w:val="-886019732"/>
          <w:placeholder>
            <w:docPart w:val="B6D46BDE0BE0480DBE431A6C2D5298EC"/>
          </w:placeholder>
        </w:sdtPr>
        <w:sdtEndPr>
          <w:rPr>
            <w:i/>
          </w:rPr>
        </w:sdtEndPr>
        <w:sdtContent>
          <w:r w:rsidR="009339C5" w:rsidRPr="004F74B1">
            <w:rPr>
              <w:rFonts w:asciiTheme="minorHAnsi" w:hAnsiTheme="minorHAnsi" w:cstheme="minorHAnsi"/>
              <w:i/>
              <w:sz w:val="22"/>
              <w:szCs w:val="22"/>
              <w:lang w:val="de-CH"/>
            </w:rPr>
            <w:t>12</w:t>
          </w:r>
          <w:r w:rsidR="00A57CBA" w:rsidRPr="004F74B1">
            <w:rPr>
              <w:rFonts w:asciiTheme="minorHAnsi" w:hAnsiTheme="minorHAnsi" w:cstheme="minorHAnsi"/>
              <w:i/>
              <w:sz w:val="22"/>
              <w:szCs w:val="22"/>
              <w:lang w:val="de-CH"/>
            </w:rPr>
            <w:t>.</w:t>
          </w:r>
          <w:r w:rsidR="007C6127" w:rsidRPr="004F74B1">
            <w:rPr>
              <w:rFonts w:asciiTheme="minorHAnsi" w:hAnsiTheme="minorHAnsi" w:cstheme="minorHAnsi"/>
              <w:i/>
              <w:sz w:val="22"/>
              <w:szCs w:val="22"/>
              <w:lang w:val="de-CH"/>
            </w:rPr>
            <w:t>45</w:t>
          </w:r>
          <w:r w:rsidR="00A57CBA" w:rsidRPr="004F74B1">
            <w:rPr>
              <w:rFonts w:asciiTheme="minorHAnsi" w:hAnsiTheme="minorHAnsi" w:cstheme="minorHAnsi"/>
              <w:i/>
              <w:sz w:val="22"/>
              <w:szCs w:val="22"/>
              <w:lang w:val="de-CH"/>
            </w:rPr>
            <w:t xml:space="preserve"> Uhr</w:t>
          </w:r>
        </w:sdtContent>
      </w:sdt>
      <w:r w:rsidR="009E3618" w:rsidRPr="004F74B1">
        <w:rPr>
          <w:rFonts w:asciiTheme="minorHAnsi" w:hAnsiTheme="minorHAnsi" w:cstheme="minorHAnsi"/>
          <w:sz w:val="22"/>
          <w:szCs w:val="22"/>
          <w:lang w:val="de-CH"/>
        </w:rPr>
        <w:t xml:space="preserve"> (Hallenöffnung: </w:t>
      </w:r>
      <w:sdt>
        <w:sdtPr>
          <w:rPr>
            <w:rFonts w:asciiTheme="minorHAnsi" w:hAnsiTheme="minorHAnsi" w:cstheme="minorHAnsi"/>
            <w:sz w:val="22"/>
            <w:szCs w:val="22"/>
            <w:lang w:val="de-CH"/>
          </w:rPr>
          <w:id w:val="-2091302827"/>
          <w:placeholder>
            <w:docPart w:val="B6D46BDE0BE0480DBE431A6C2D5298EC"/>
          </w:placeholder>
        </w:sdtPr>
        <w:sdtEndPr/>
        <w:sdtContent>
          <w:r w:rsidR="009339C5" w:rsidRPr="004F74B1">
            <w:rPr>
              <w:rFonts w:asciiTheme="minorHAnsi" w:hAnsiTheme="minorHAnsi" w:cstheme="minorHAnsi"/>
              <w:sz w:val="22"/>
              <w:szCs w:val="22"/>
              <w:lang w:val="de-CH"/>
            </w:rPr>
            <w:t>12.00</w:t>
          </w:r>
        </w:sdtContent>
      </w:sdt>
      <w:r w:rsidR="009E3618" w:rsidRPr="004F74B1">
        <w:rPr>
          <w:rFonts w:asciiTheme="minorHAnsi" w:hAnsiTheme="minorHAnsi" w:cstheme="minorHAnsi"/>
          <w:sz w:val="22"/>
          <w:szCs w:val="22"/>
          <w:lang w:val="de-CH"/>
        </w:rPr>
        <w:t xml:space="preserve"> Uhr)</w:t>
      </w:r>
    </w:p>
    <w:p w14:paraId="6D0964AF" w14:textId="77777777" w:rsidR="00DA77BE" w:rsidRPr="004F74B1" w:rsidRDefault="00267E50" w:rsidP="00944A3C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4F74B1">
        <w:rPr>
          <w:rFonts w:asciiTheme="minorHAnsi" w:hAnsiTheme="minorHAnsi" w:cstheme="minorHAnsi"/>
          <w:sz w:val="22"/>
          <w:szCs w:val="22"/>
          <w:lang w:val="de-CH"/>
        </w:rPr>
        <w:t>Spielbeginn:</w:t>
      </w:r>
      <w:r w:rsidR="007C6127" w:rsidRPr="004F74B1">
        <w:rPr>
          <w:rFonts w:asciiTheme="minorHAnsi" w:hAnsiTheme="minorHAnsi" w:cstheme="minorHAnsi"/>
          <w:sz w:val="22"/>
          <w:szCs w:val="22"/>
          <w:lang w:val="de-CH"/>
        </w:rPr>
        <w:tab/>
      </w:r>
      <w:r w:rsidR="007C6127" w:rsidRPr="004F74B1">
        <w:rPr>
          <w:rFonts w:asciiTheme="minorHAnsi" w:hAnsiTheme="minorHAnsi" w:cstheme="minorHAnsi"/>
          <w:sz w:val="22"/>
          <w:szCs w:val="22"/>
          <w:lang w:val="de-CH"/>
        </w:rPr>
        <w:tab/>
      </w:r>
      <w:r w:rsidR="007C6127" w:rsidRPr="004F74B1">
        <w:rPr>
          <w:rFonts w:asciiTheme="minorHAnsi" w:hAnsiTheme="minorHAnsi" w:cstheme="minorHAnsi"/>
          <w:sz w:val="22"/>
          <w:szCs w:val="22"/>
          <w:lang w:val="de-CH"/>
        </w:rPr>
        <w:tab/>
      </w:r>
      <w:r w:rsidR="007C6127" w:rsidRPr="004F74B1">
        <w:rPr>
          <w:rFonts w:asciiTheme="minorHAnsi" w:hAnsiTheme="minorHAnsi" w:cstheme="minorHAnsi"/>
          <w:sz w:val="22"/>
          <w:szCs w:val="22"/>
          <w:lang w:val="de-CH"/>
        </w:rPr>
        <w:tab/>
      </w:r>
      <w:r w:rsidR="007C6127" w:rsidRPr="004F74B1">
        <w:rPr>
          <w:rFonts w:asciiTheme="minorHAnsi" w:hAnsiTheme="minorHAnsi" w:cstheme="minorHAnsi"/>
          <w:sz w:val="22"/>
          <w:szCs w:val="22"/>
          <w:lang w:val="de-CH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de-CH"/>
          </w:rPr>
          <w:id w:val="-730617302"/>
          <w:placeholder>
            <w:docPart w:val="B6D46BDE0BE0480DBE431A6C2D5298EC"/>
          </w:placeholder>
        </w:sdtPr>
        <w:sdtEndPr>
          <w:rPr>
            <w:i/>
          </w:rPr>
        </w:sdtEndPr>
        <w:sdtContent>
          <w:r w:rsidR="009339C5" w:rsidRPr="004F74B1">
            <w:rPr>
              <w:rFonts w:asciiTheme="minorHAnsi" w:hAnsiTheme="minorHAnsi" w:cstheme="minorHAnsi"/>
              <w:i/>
              <w:sz w:val="22"/>
              <w:szCs w:val="22"/>
              <w:lang w:val="de-CH"/>
            </w:rPr>
            <w:t>13</w:t>
          </w:r>
          <w:r w:rsidR="007C6127" w:rsidRPr="004F74B1">
            <w:rPr>
              <w:rFonts w:asciiTheme="minorHAnsi" w:hAnsiTheme="minorHAnsi" w:cstheme="minorHAnsi"/>
              <w:i/>
              <w:sz w:val="22"/>
              <w:szCs w:val="22"/>
              <w:lang w:val="de-CH"/>
            </w:rPr>
            <w:t>.00</w:t>
          </w:r>
        </w:sdtContent>
      </w:sdt>
      <w:r w:rsidR="00A57CBA" w:rsidRPr="004F74B1">
        <w:rPr>
          <w:rFonts w:asciiTheme="minorHAnsi" w:hAnsiTheme="minorHAnsi" w:cstheme="minorHAnsi"/>
          <w:sz w:val="22"/>
          <w:szCs w:val="22"/>
          <w:lang w:val="de-CH"/>
        </w:rPr>
        <w:t xml:space="preserve"> Uhr</w:t>
      </w:r>
    </w:p>
    <w:p w14:paraId="1C68732E" w14:textId="77777777" w:rsidR="00267E50" w:rsidRPr="004F74B1" w:rsidRDefault="00267E50" w:rsidP="00944A3C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4F74B1">
        <w:rPr>
          <w:rFonts w:asciiTheme="minorHAnsi" w:hAnsiTheme="minorHAnsi" w:cstheme="minorHAnsi"/>
          <w:sz w:val="22"/>
          <w:szCs w:val="22"/>
          <w:lang w:val="de-CH"/>
        </w:rPr>
        <w:t>Ende des Turniers:</w:t>
      </w:r>
      <w:r w:rsidR="00A57CBA" w:rsidRPr="004F74B1">
        <w:rPr>
          <w:rFonts w:asciiTheme="minorHAnsi" w:hAnsiTheme="minorHAnsi" w:cstheme="minorHAnsi"/>
          <w:sz w:val="22"/>
          <w:szCs w:val="22"/>
          <w:lang w:val="de-CH"/>
        </w:rPr>
        <w:tab/>
      </w:r>
      <w:r w:rsidR="00A57CBA" w:rsidRPr="004F74B1">
        <w:rPr>
          <w:rFonts w:asciiTheme="minorHAnsi" w:hAnsiTheme="minorHAnsi" w:cstheme="minorHAnsi"/>
          <w:sz w:val="22"/>
          <w:szCs w:val="22"/>
          <w:lang w:val="de-CH"/>
        </w:rPr>
        <w:tab/>
      </w:r>
      <w:r w:rsidR="00A57CBA" w:rsidRPr="004F74B1">
        <w:rPr>
          <w:rFonts w:asciiTheme="minorHAnsi" w:hAnsiTheme="minorHAnsi" w:cstheme="minorHAnsi"/>
          <w:sz w:val="22"/>
          <w:szCs w:val="22"/>
          <w:lang w:val="de-CH"/>
        </w:rPr>
        <w:tab/>
      </w:r>
      <w:r w:rsidR="00A57CBA" w:rsidRPr="004F74B1">
        <w:rPr>
          <w:rFonts w:asciiTheme="minorHAnsi" w:hAnsiTheme="minorHAnsi" w:cstheme="minorHAnsi"/>
          <w:sz w:val="22"/>
          <w:szCs w:val="22"/>
          <w:lang w:val="de-CH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de-CH"/>
          </w:rPr>
          <w:id w:val="-9846839"/>
          <w:placeholder>
            <w:docPart w:val="B6D46BDE0BE0480DBE431A6C2D5298EC"/>
          </w:placeholder>
        </w:sdtPr>
        <w:sdtEndPr/>
        <w:sdtContent>
          <w:r w:rsidR="004F74B1">
            <w:rPr>
              <w:rFonts w:asciiTheme="minorHAnsi" w:hAnsiTheme="minorHAnsi" w:cstheme="minorHAnsi"/>
              <w:sz w:val="22"/>
              <w:szCs w:val="22"/>
              <w:lang w:val="de-CH"/>
            </w:rPr>
            <w:t xml:space="preserve">ca. </w:t>
          </w:r>
          <w:r w:rsidR="007C6127" w:rsidRPr="004F74B1">
            <w:rPr>
              <w:rFonts w:asciiTheme="minorHAnsi" w:hAnsiTheme="minorHAnsi" w:cstheme="minorHAnsi"/>
              <w:i/>
              <w:sz w:val="22"/>
              <w:szCs w:val="22"/>
              <w:lang w:val="de-CH"/>
            </w:rPr>
            <w:t>1</w:t>
          </w:r>
          <w:r w:rsidR="009339C5" w:rsidRPr="004F74B1">
            <w:rPr>
              <w:rFonts w:asciiTheme="minorHAnsi" w:hAnsiTheme="minorHAnsi" w:cstheme="minorHAnsi"/>
              <w:i/>
              <w:sz w:val="22"/>
              <w:szCs w:val="22"/>
              <w:lang w:val="de-CH"/>
            </w:rPr>
            <w:t>6</w:t>
          </w:r>
          <w:r w:rsidR="007C6127" w:rsidRPr="004F74B1">
            <w:rPr>
              <w:rFonts w:asciiTheme="minorHAnsi" w:hAnsiTheme="minorHAnsi" w:cstheme="minorHAnsi"/>
              <w:i/>
              <w:sz w:val="22"/>
              <w:szCs w:val="22"/>
              <w:lang w:val="de-CH"/>
            </w:rPr>
            <w:t>.00</w:t>
          </w:r>
        </w:sdtContent>
      </w:sdt>
      <w:r w:rsidR="00A57CBA" w:rsidRPr="004F74B1">
        <w:rPr>
          <w:rFonts w:asciiTheme="minorHAnsi" w:hAnsiTheme="minorHAnsi" w:cstheme="minorHAnsi"/>
          <w:sz w:val="22"/>
          <w:szCs w:val="22"/>
          <w:lang w:val="de-CH"/>
        </w:rPr>
        <w:t xml:space="preserve"> Uhr</w:t>
      </w:r>
    </w:p>
    <w:p w14:paraId="6E176ADF" w14:textId="77777777" w:rsidR="009339C5" w:rsidRDefault="009339C5" w:rsidP="00A57CBA">
      <w:pPr>
        <w:ind w:left="4253" w:hanging="4253"/>
        <w:jc w:val="both"/>
        <w:rPr>
          <w:rFonts w:asciiTheme="minorHAnsi" w:hAnsiTheme="minorHAnsi" w:cstheme="minorHAnsi"/>
          <w:b/>
          <w:sz w:val="22"/>
          <w:szCs w:val="22"/>
          <w:lang w:val="de-CH"/>
        </w:rPr>
      </w:pPr>
    </w:p>
    <w:p w14:paraId="136BF1F0" w14:textId="77777777" w:rsidR="007C6127" w:rsidRPr="007C6127" w:rsidRDefault="00267E50" w:rsidP="00A57CBA">
      <w:pPr>
        <w:ind w:left="4253" w:hanging="4253"/>
        <w:jc w:val="both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7C6127">
        <w:rPr>
          <w:rFonts w:asciiTheme="minorHAnsi" w:hAnsiTheme="minorHAnsi" w:cstheme="minorHAnsi"/>
          <w:b/>
          <w:sz w:val="22"/>
          <w:szCs w:val="22"/>
          <w:lang w:val="de-CH"/>
        </w:rPr>
        <w:t>Kosten</w:t>
      </w:r>
      <w:r w:rsidR="001F6F19" w:rsidRPr="007C6127">
        <w:rPr>
          <w:rFonts w:asciiTheme="minorHAnsi" w:hAnsiTheme="minorHAnsi" w:cstheme="minorHAnsi"/>
          <w:b/>
          <w:sz w:val="22"/>
          <w:szCs w:val="22"/>
          <w:lang w:val="de-CH"/>
        </w:rPr>
        <w:t xml:space="preserve"> </w:t>
      </w:r>
    </w:p>
    <w:p w14:paraId="2F2D40A8" w14:textId="77777777" w:rsidR="00267E50" w:rsidRDefault="00246C97" w:rsidP="0024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  <w:lang w:val="de-CH"/>
        </w:rPr>
      </w:pPr>
      <w:r w:rsidRPr="00246C97">
        <w:rPr>
          <w:rFonts w:asciiTheme="minorHAnsi" w:hAnsiTheme="minorHAnsi" w:cstheme="minorHAnsi"/>
          <w:sz w:val="22"/>
          <w:szCs w:val="22"/>
          <w:lang w:val="de-CH"/>
        </w:rPr>
        <w:t>Es ist keine</w:t>
      </w:r>
      <w:r>
        <w:rPr>
          <w:rFonts w:asciiTheme="minorHAnsi" w:hAnsiTheme="minorHAnsi" w:cstheme="minorHAnsi"/>
          <w:sz w:val="22"/>
          <w:szCs w:val="22"/>
          <w:lang w:val="de-CH"/>
        </w:rPr>
        <w:t>r</w:t>
      </w:r>
      <w:r w:rsidRPr="00246C9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Pr="00267E50">
        <w:rPr>
          <w:rFonts w:asciiTheme="minorHAnsi" w:hAnsiTheme="minorHAnsi" w:cstheme="minorHAnsi"/>
          <w:sz w:val="22"/>
          <w:szCs w:val="22"/>
          <w:lang w:val="de-CH"/>
        </w:rPr>
        <w:t xml:space="preserve">Teilnahmegebühr </w:t>
      </w:r>
      <w:r w:rsidRPr="00246C97">
        <w:rPr>
          <w:rFonts w:asciiTheme="minorHAnsi" w:hAnsiTheme="minorHAnsi" w:cstheme="minorHAnsi"/>
          <w:sz w:val="22"/>
          <w:szCs w:val="22"/>
          <w:lang w:val="de-CH"/>
        </w:rPr>
        <w:t>erforderlich.</w:t>
      </w:r>
    </w:p>
    <w:p w14:paraId="761636E8" w14:textId="77777777" w:rsidR="007C6127" w:rsidRDefault="007C6127" w:rsidP="00A57CBA">
      <w:pPr>
        <w:ind w:left="4253" w:hanging="4253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4D45663B" w14:textId="77777777" w:rsidR="007C6127" w:rsidRDefault="009E3618" w:rsidP="009E3618">
      <w:pPr>
        <w:ind w:left="4253" w:hanging="4253"/>
        <w:jc w:val="both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7C6127">
        <w:rPr>
          <w:rFonts w:asciiTheme="minorHAnsi" w:hAnsiTheme="minorHAnsi" w:cstheme="minorHAnsi"/>
          <w:b/>
          <w:sz w:val="22"/>
          <w:szCs w:val="22"/>
          <w:lang w:val="de-CH"/>
        </w:rPr>
        <w:t>Lizenzen/Mannschaftslisten</w:t>
      </w:r>
    </w:p>
    <w:p w14:paraId="7A6FBA53" w14:textId="77777777" w:rsidR="00A57CBA" w:rsidRPr="007C6127" w:rsidRDefault="009E3618" w:rsidP="007C6127">
      <w:pPr>
        <w:ind w:hanging="1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9E3618">
        <w:rPr>
          <w:rFonts w:asciiTheme="minorHAnsi" w:hAnsiTheme="minorHAnsi" w:cstheme="minorHAnsi"/>
          <w:sz w:val="22"/>
          <w:szCs w:val="22"/>
          <w:lang w:val="de-CH"/>
        </w:rPr>
        <w:t>Für jedes Kind wird eine Lizenz benötigt</w:t>
      </w:r>
      <w:r w:rsidR="00EA5DC6">
        <w:rPr>
          <w:rFonts w:asciiTheme="minorHAnsi" w:hAnsiTheme="minorHAnsi" w:cstheme="minorHAnsi"/>
          <w:sz w:val="22"/>
          <w:szCs w:val="22"/>
          <w:lang w:val="de-CH"/>
        </w:rPr>
        <w:t xml:space="preserve"> (</w:t>
      </w:r>
      <w:r w:rsidR="00EA5DC6" w:rsidRPr="00EA5DC6">
        <w:rPr>
          <w:rFonts w:asciiTheme="minorHAnsi" w:hAnsiTheme="minorHAnsi" w:cstheme="minorHAnsi"/>
          <w:sz w:val="22"/>
          <w:szCs w:val="22"/>
          <w:lang w:val="de-CH"/>
        </w:rPr>
        <w:t>Kids Lizenz Kleber, gratis zu bestellen bei Swiss Volley</w:t>
      </w:r>
      <w:r w:rsidR="00795AE1">
        <w:rPr>
          <w:rFonts w:asciiTheme="minorHAnsi" w:hAnsiTheme="minorHAnsi" w:cstheme="minorHAnsi"/>
          <w:sz w:val="22"/>
          <w:szCs w:val="22"/>
          <w:lang w:val="de-CH"/>
        </w:rPr>
        <w:t xml:space="preserve"> oder </w:t>
      </w:r>
      <w:r w:rsidR="00795AE1" w:rsidRPr="00795AE1">
        <w:rPr>
          <w:rFonts w:asciiTheme="minorHAnsi" w:hAnsiTheme="minorHAnsi" w:cstheme="minorHAnsi"/>
          <w:sz w:val="22"/>
          <w:szCs w:val="22"/>
          <w:lang w:val="de-CH"/>
        </w:rPr>
        <w:t>U-Lizenz</w:t>
      </w:r>
      <w:r w:rsidR="00EA5DC6" w:rsidRPr="00EA5DC6">
        <w:rPr>
          <w:rFonts w:asciiTheme="minorHAnsi" w:hAnsiTheme="minorHAnsi" w:cstheme="minorHAnsi"/>
          <w:sz w:val="22"/>
          <w:szCs w:val="22"/>
          <w:lang w:val="de-CH"/>
        </w:rPr>
        <w:t>)</w:t>
      </w:r>
      <w:r w:rsidR="001F6F19">
        <w:rPr>
          <w:rFonts w:asciiTheme="minorHAnsi" w:hAnsiTheme="minorHAnsi" w:cstheme="minorHAnsi"/>
          <w:sz w:val="22"/>
          <w:szCs w:val="22"/>
          <w:lang w:val="de-CH"/>
        </w:rPr>
        <w:t>. Dies</w:t>
      </w:r>
      <w:r w:rsidR="009339C5">
        <w:rPr>
          <w:rFonts w:asciiTheme="minorHAnsi" w:hAnsiTheme="minorHAnsi" w:cstheme="minorHAnsi"/>
          <w:sz w:val="22"/>
          <w:szCs w:val="22"/>
          <w:lang w:val="de-CH"/>
        </w:rPr>
        <w:t>e</w:t>
      </w:r>
      <w:r w:rsidR="007C612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Pr="009E3618">
        <w:rPr>
          <w:rFonts w:asciiTheme="minorHAnsi" w:hAnsiTheme="minorHAnsi" w:cstheme="minorHAnsi"/>
          <w:sz w:val="22"/>
          <w:szCs w:val="22"/>
          <w:lang w:val="de-CH"/>
        </w:rPr>
        <w:t xml:space="preserve">müssen </w:t>
      </w:r>
      <w:r w:rsidRPr="007C6127">
        <w:rPr>
          <w:rFonts w:asciiTheme="minorHAnsi" w:hAnsiTheme="minorHAnsi" w:cstheme="minorHAnsi"/>
          <w:sz w:val="22"/>
          <w:szCs w:val="22"/>
          <w:lang w:val="de-CH"/>
        </w:rPr>
        <w:t>mit der Mannschaftsliste</w:t>
      </w:r>
      <w:r w:rsidRPr="009E3618">
        <w:rPr>
          <w:rFonts w:asciiTheme="minorHAnsi" w:hAnsiTheme="minorHAnsi" w:cstheme="minorHAnsi"/>
          <w:sz w:val="22"/>
          <w:szCs w:val="22"/>
          <w:lang w:val="de-CH"/>
        </w:rPr>
        <w:t xml:space="preserve"> beim Turniertisch abgegeben werden. </w:t>
      </w:r>
      <w:r w:rsidR="001F6F19">
        <w:rPr>
          <w:rFonts w:asciiTheme="minorHAnsi" w:hAnsiTheme="minorHAnsi" w:cstheme="minorHAnsi"/>
          <w:sz w:val="22"/>
          <w:szCs w:val="22"/>
          <w:lang w:val="de-CH"/>
        </w:rPr>
        <w:t xml:space="preserve">Kids-Heftli gibt es </w:t>
      </w:r>
      <w:r w:rsidR="00EA5DC6">
        <w:rPr>
          <w:rFonts w:asciiTheme="minorHAnsi" w:hAnsiTheme="minorHAnsi" w:cstheme="minorHAnsi"/>
          <w:sz w:val="22"/>
          <w:szCs w:val="22"/>
          <w:lang w:val="de-CH"/>
        </w:rPr>
        <w:t xml:space="preserve">bei Bedarf </w:t>
      </w:r>
      <w:r w:rsidR="001F6F19">
        <w:rPr>
          <w:rFonts w:asciiTheme="minorHAnsi" w:hAnsiTheme="minorHAnsi" w:cstheme="minorHAnsi"/>
          <w:sz w:val="22"/>
          <w:szCs w:val="22"/>
          <w:lang w:val="de-CH"/>
        </w:rPr>
        <w:t xml:space="preserve">vor Ort. </w:t>
      </w:r>
      <w:r w:rsidR="001F6F19" w:rsidRPr="004F74B1">
        <w:rPr>
          <w:rFonts w:asciiTheme="minorHAnsi" w:hAnsiTheme="minorHAnsi" w:cstheme="minorHAnsi"/>
          <w:sz w:val="22"/>
          <w:szCs w:val="22"/>
          <w:lang w:val="de-CH"/>
        </w:rPr>
        <w:t>Ab</w:t>
      </w:r>
      <w:r w:rsidR="007C6127" w:rsidRPr="004F74B1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7B27F5" w:rsidRPr="004F74B1">
        <w:rPr>
          <w:rFonts w:asciiTheme="minorHAnsi" w:hAnsiTheme="minorHAnsi" w:cstheme="minorHAnsi"/>
          <w:sz w:val="22"/>
          <w:szCs w:val="22"/>
          <w:lang w:val="de-CH"/>
        </w:rPr>
        <w:t>1</w:t>
      </w:r>
      <w:r w:rsidR="009339C5" w:rsidRPr="004F74B1">
        <w:rPr>
          <w:rFonts w:asciiTheme="minorHAnsi" w:hAnsiTheme="minorHAnsi" w:cstheme="minorHAnsi"/>
          <w:sz w:val="22"/>
          <w:szCs w:val="22"/>
          <w:lang w:val="de-CH"/>
        </w:rPr>
        <w:t>4</w:t>
      </w:r>
      <w:r w:rsidRPr="004F74B1">
        <w:rPr>
          <w:rFonts w:asciiTheme="minorHAnsi" w:hAnsiTheme="minorHAnsi" w:cstheme="minorHAnsi"/>
          <w:sz w:val="22"/>
          <w:szCs w:val="22"/>
          <w:lang w:val="de-CH"/>
        </w:rPr>
        <w:t xml:space="preserve"> Uhr</w:t>
      </w:r>
      <w:r w:rsidRPr="009E3618">
        <w:rPr>
          <w:rFonts w:asciiTheme="minorHAnsi" w:hAnsiTheme="minorHAnsi" w:cstheme="minorHAnsi"/>
          <w:sz w:val="22"/>
          <w:szCs w:val="22"/>
          <w:lang w:val="de-CH"/>
        </w:rPr>
        <w:t xml:space="preserve"> können die Lizenzen beim Turniertisch wieder abgeholt werden.</w:t>
      </w:r>
      <w:r w:rsidR="00267E50" w:rsidRPr="00267E50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7C612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CH"/>
        </w:rPr>
        <w:t xml:space="preserve">Kids </w:t>
      </w:r>
      <w:r w:rsidR="001F6F19">
        <w:rPr>
          <w:rFonts w:asciiTheme="minorHAnsi" w:hAnsiTheme="minorHAnsi" w:cstheme="minorHAnsi"/>
          <w:sz w:val="22"/>
          <w:szCs w:val="22"/>
          <w:lang w:val="de-CH"/>
        </w:rPr>
        <w:t xml:space="preserve">Volley Lizenz </w:t>
      </w:r>
      <w:r w:rsidR="00267E50" w:rsidRPr="00267E50">
        <w:rPr>
          <w:rFonts w:asciiTheme="minorHAnsi" w:hAnsiTheme="minorHAnsi" w:cstheme="minorHAnsi"/>
          <w:sz w:val="22"/>
          <w:szCs w:val="22"/>
          <w:lang w:val="de-CH"/>
        </w:rPr>
        <w:t>Saison 201</w:t>
      </w:r>
      <w:r w:rsidR="00246C97">
        <w:rPr>
          <w:rFonts w:asciiTheme="minorHAnsi" w:hAnsiTheme="minorHAnsi" w:cstheme="minorHAnsi"/>
          <w:sz w:val="22"/>
          <w:szCs w:val="22"/>
          <w:lang w:val="de-CH"/>
        </w:rPr>
        <w:t>8</w:t>
      </w:r>
      <w:r w:rsidR="00267E50" w:rsidRPr="00267E50">
        <w:rPr>
          <w:rFonts w:asciiTheme="minorHAnsi" w:hAnsiTheme="minorHAnsi" w:cstheme="minorHAnsi"/>
          <w:sz w:val="22"/>
          <w:szCs w:val="22"/>
          <w:lang w:val="de-CH"/>
        </w:rPr>
        <w:t>/201</w:t>
      </w:r>
      <w:r w:rsidR="00246C97">
        <w:rPr>
          <w:rFonts w:asciiTheme="minorHAnsi" w:hAnsiTheme="minorHAnsi" w:cstheme="minorHAnsi"/>
          <w:sz w:val="22"/>
          <w:szCs w:val="22"/>
          <w:lang w:val="de-CH"/>
        </w:rPr>
        <w:t>9</w:t>
      </w:r>
      <w:r w:rsidR="00267E50" w:rsidRPr="00267E50">
        <w:rPr>
          <w:rFonts w:asciiTheme="minorHAnsi" w:hAnsiTheme="minorHAnsi" w:cstheme="minorHAnsi"/>
          <w:sz w:val="22"/>
          <w:szCs w:val="22"/>
          <w:lang w:val="de-CH"/>
        </w:rPr>
        <w:t xml:space="preserve"> in Kids Heft kleben </w:t>
      </w:r>
      <w:r w:rsidR="00EA5DC6">
        <w:rPr>
          <w:rFonts w:asciiTheme="minorHAnsi" w:hAnsiTheme="minorHAnsi" w:cstheme="minorHAnsi"/>
          <w:sz w:val="22"/>
          <w:szCs w:val="22"/>
          <w:lang w:val="de-CH"/>
        </w:rPr>
        <w:t xml:space="preserve">oder </w:t>
      </w:r>
      <w:r w:rsidR="00267E50" w:rsidRPr="00267E50">
        <w:rPr>
          <w:rFonts w:asciiTheme="minorHAnsi" w:hAnsiTheme="minorHAnsi" w:cstheme="minorHAnsi"/>
          <w:sz w:val="22"/>
          <w:szCs w:val="22"/>
          <w:lang w:val="de-CH"/>
        </w:rPr>
        <w:t>mitnehmen.</w:t>
      </w:r>
    </w:p>
    <w:p w14:paraId="2B4BFAA3" w14:textId="77777777" w:rsidR="00267E50" w:rsidRPr="00267E50" w:rsidRDefault="00267E50" w:rsidP="00944A3C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1CDB1C0E" w14:textId="77777777" w:rsidR="007C6127" w:rsidRPr="007C6127" w:rsidRDefault="007C6127" w:rsidP="007F56DC">
      <w:pPr>
        <w:rPr>
          <w:rFonts w:asciiTheme="minorHAnsi" w:hAnsiTheme="minorHAnsi" w:cstheme="minorHAnsi"/>
          <w:b/>
          <w:bCs/>
          <w:sz w:val="22"/>
          <w:szCs w:val="22"/>
          <w:lang w:val="de-CH"/>
        </w:rPr>
      </w:pPr>
      <w:r w:rsidRPr="007C6127">
        <w:rPr>
          <w:rFonts w:asciiTheme="minorHAnsi" w:hAnsiTheme="minorHAnsi" w:cstheme="minorHAnsi"/>
          <w:b/>
          <w:bCs/>
          <w:sz w:val="22"/>
          <w:szCs w:val="22"/>
          <w:lang w:val="de-CH"/>
        </w:rPr>
        <w:t>Jahrgänge</w:t>
      </w:r>
      <w:r>
        <w:rPr>
          <w:rFonts w:asciiTheme="minorHAnsi" w:hAnsiTheme="minorHAnsi" w:cstheme="minorHAnsi"/>
          <w:b/>
          <w:bCs/>
          <w:sz w:val="22"/>
          <w:szCs w:val="22"/>
          <w:lang w:val="de-CH"/>
        </w:rPr>
        <w:t>/Niveau</w:t>
      </w:r>
      <w:r w:rsidR="007B2F62">
        <w:rPr>
          <w:rFonts w:asciiTheme="minorHAnsi" w:hAnsiTheme="minorHAnsi" w:cstheme="minorHAnsi"/>
          <w:b/>
          <w:bCs/>
          <w:sz w:val="22"/>
          <w:szCs w:val="22"/>
          <w:lang w:val="de-CH"/>
        </w:rPr>
        <w:t>s</w:t>
      </w:r>
      <w:r w:rsidR="007B27F5">
        <w:rPr>
          <w:rFonts w:asciiTheme="minorHAnsi" w:hAnsiTheme="minorHAnsi" w:cstheme="minorHAnsi"/>
          <w:b/>
          <w:bCs/>
          <w:sz w:val="22"/>
          <w:szCs w:val="22"/>
          <w:lang w:val="de-CH"/>
        </w:rPr>
        <w:t>*</w:t>
      </w:r>
    </w:p>
    <w:p w14:paraId="1CCFFA96" w14:textId="77777777" w:rsidR="007C6127" w:rsidRDefault="00777202" w:rsidP="007C6127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r w:rsidRPr="00777202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Die Reglemente von Swiss Volley erlauben eine Abweichung von +/- 1 Jahr. Ausnahmen von dieser Regelung sind vor dem Spieltag mit </w:t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t>den Organisatoren (SVRF)</w:t>
      </w:r>
      <w:r w:rsidRPr="00777202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abzusprechen.</w:t>
      </w:r>
    </w:p>
    <w:p w14:paraId="71CD1A7D" w14:textId="77777777" w:rsidR="00777202" w:rsidRDefault="00777202" w:rsidP="007C6127">
      <w:pPr>
        <w:rPr>
          <w:rFonts w:asciiTheme="minorHAnsi" w:hAnsiTheme="minorHAnsi" w:cstheme="minorHAnsi"/>
          <w:bCs/>
          <w:sz w:val="22"/>
          <w:szCs w:val="22"/>
          <w:lang w:val="de-CH"/>
        </w:rPr>
      </w:pPr>
    </w:p>
    <w:p w14:paraId="647E30FB" w14:textId="77777777" w:rsidR="007C6127" w:rsidRPr="001F6F19" w:rsidRDefault="007C6127" w:rsidP="007C6127">
      <w:pPr>
        <w:rPr>
          <w:rFonts w:asciiTheme="minorHAnsi" w:hAnsiTheme="minorHAnsi" w:cstheme="minorHAnsi"/>
          <w:b/>
          <w:bCs/>
          <w:sz w:val="22"/>
          <w:szCs w:val="22"/>
          <w:lang w:val="de-CH"/>
        </w:rPr>
      </w:pPr>
      <w:r w:rsidRPr="001F6F19">
        <w:rPr>
          <w:rFonts w:asciiTheme="minorHAnsi" w:hAnsiTheme="minorHAnsi" w:cstheme="minorHAnsi"/>
          <w:b/>
          <w:bCs/>
          <w:sz w:val="22"/>
          <w:szCs w:val="22"/>
          <w:lang w:val="de-CH"/>
        </w:rPr>
        <w:t>Spielablauf</w:t>
      </w:r>
    </w:p>
    <w:p w14:paraId="582A0BE3" w14:textId="77777777" w:rsidR="00B12426" w:rsidRDefault="007C6127" w:rsidP="00B12426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r w:rsidRPr="007F56DC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Es </w:t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t xml:space="preserve">gelten die </w:t>
      </w:r>
      <w:hyperlink r:id="rId9" w:history="1">
        <w:r w:rsidRPr="007F56DC">
          <w:rPr>
            <w:rStyle w:val="Hyperlink"/>
            <w:rFonts w:asciiTheme="minorHAnsi" w:hAnsiTheme="minorHAnsi" w:cstheme="minorHAnsi"/>
            <w:bCs/>
            <w:sz w:val="22"/>
            <w:szCs w:val="22"/>
            <w:lang w:val="de-CH"/>
          </w:rPr>
          <w:t>Kids Volley Spielregeln</w:t>
        </w:r>
      </w:hyperlink>
      <w:r>
        <w:rPr>
          <w:rFonts w:asciiTheme="minorHAnsi" w:hAnsiTheme="minorHAnsi" w:cstheme="minorHAnsi"/>
          <w:bCs/>
          <w:sz w:val="22"/>
          <w:szCs w:val="22"/>
          <w:lang w:val="de-CH"/>
        </w:rPr>
        <w:t xml:space="preserve">. </w:t>
      </w:r>
      <w:r w:rsidR="00B12426">
        <w:rPr>
          <w:rFonts w:asciiTheme="minorHAnsi" w:hAnsiTheme="minorHAnsi" w:cstheme="minorHAnsi"/>
          <w:bCs/>
          <w:sz w:val="22"/>
          <w:szCs w:val="22"/>
          <w:lang w:val="de-CH"/>
        </w:rPr>
        <w:t>Die</w:t>
      </w:r>
      <w:r w:rsidR="00B12426" w:rsidRPr="007F56DC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Coach</w:t>
      </w:r>
      <w:r w:rsidR="00B12426">
        <w:rPr>
          <w:rFonts w:asciiTheme="minorHAnsi" w:hAnsiTheme="minorHAnsi" w:cstheme="minorHAnsi"/>
          <w:bCs/>
          <w:sz w:val="22"/>
          <w:szCs w:val="22"/>
          <w:lang w:val="de-CH"/>
        </w:rPr>
        <w:t>s zählen</w:t>
      </w:r>
      <w:r w:rsidR="00B12426" w:rsidRPr="007F56DC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="00B12426">
        <w:rPr>
          <w:rFonts w:asciiTheme="minorHAnsi" w:hAnsiTheme="minorHAnsi" w:cstheme="minorHAnsi"/>
          <w:bCs/>
          <w:sz w:val="22"/>
          <w:szCs w:val="22"/>
          <w:lang w:val="de-CH"/>
        </w:rPr>
        <w:t>die Punkte</w:t>
      </w:r>
      <w:r w:rsidR="00B12426" w:rsidRPr="007F56DC">
        <w:rPr>
          <w:rFonts w:asciiTheme="minorHAnsi" w:hAnsiTheme="minorHAnsi" w:cstheme="minorHAnsi"/>
          <w:bCs/>
          <w:sz w:val="22"/>
          <w:szCs w:val="22"/>
          <w:lang w:val="de-CH"/>
        </w:rPr>
        <w:t>. Es gibt keine Schiedsrichter.</w:t>
      </w:r>
      <w:r w:rsidR="00B12426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</w:p>
    <w:p w14:paraId="6016E339" w14:textId="77777777" w:rsidR="007C6127" w:rsidRDefault="007C6127" w:rsidP="007C6127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r w:rsidRPr="007F56DC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Die Spiele dauern </w:t>
      </w:r>
      <w:r w:rsidR="00246C97">
        <w:rPr>
          <w:rFonts w:asciiTheme="minorHAnsi" w:hAnsiTheme="minorHAnsi" w:cstheme="minorHAnsi"/>
          <w:bCs/>
          <w:sz w:val="22"/>
          <w:szCs w:val="22"/>
          <w:lang w:val="de-CH"/>
        </w:rPr>
        <w:t>17</w:t>
      </w:r>
      <w:r w:rsidRPr="007F56DC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Minuten</w:t>
      </w:r>
      <w:r w:rsidR="00246C97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mit mind. 3 Minuten Pause zwischen den Spielen</w:t>
      </w:r>
      <w:r w:rsidRPr="007F56DC">
        <w:rPr>
          <w:rFonts w:asciiTheme="minorHAnsi" w:hAnsiTheme="minorHAnsi" w:cstheme="minorHAnsi"/>
          <w:bCs/>
          <w:sz w:val="22"/>
          <w:szCs w:val="22"/>
          <w:lang w:val="de-CH"/>
        </w:rPr>
        <w:t>. Es werden keine Resultate notiert. Es gibt keine R</w:t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t xml:space="preserve">anglisten. Bei den Kids </w:t>
      </w:r>
      <w:r w:rsidR="00A2263A">
        <w:rPr>
          <w:rFonts w:asciiTheme="minorHAnsi" w:hAnsiTheme="minorHAnsi" w:cstheme="minorHAnsi"/>
          <w:bCs/>
          <w:sz w:val="22"/>
          <w:szCs w:val="22"/>
          <w:lang w:val="de-CH"/>
        </w:rPr>
        <w:t>N</w:t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t xml:space="preserve">1 bis </w:t>
      </w:r>
      <w:r w:rsidR="00A2263A">
        <w:rPr>
          <w:rFonts w:asciiTheme="minorHAnsi" w:hAnsiTheme="minorHAnsi" w:cstheme="minorHAnsi"/>
          <w:bCs/>
          <w:sz w:val="22"/>
          <w:szCs w:val="22"/>
          <w:lang w:val="de-CH"/>
        </w:rPr>
        <w:t>N</w:t>
      </w:r>
      <w:r w:rsidR="007B2F62">
        <w:rPr>
          <w:rFonts w:asciiTheme="minorHAnsi" w:hAnsiTheme="minorHAnsi" w:cstheme="minorHAnsi"/>
          <w:bCs/>
          <w:sz w:val="22"/>
          <w:szCs w:val="22"/>
          <w:lang w:val="de-CH"/>
        </w:rPr>
        <w:t>3</w:t>
      </w:r>
      <w:r w:rsidRPr="007F56DC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zählt der Coach der erstgenannten Mannschaft. Es gibt keine Schiedsrichter.</w:t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</w:p>
    <w:p w14:paraId="6917E0CA" w14:textId="77777777" w:rsidR="00A2263A" w:rsidRDefault="00A2263A" w:rsidP="007F56DC">
      <w:pPr>
        <w:rPr>
          <w:rFonts w:asciiTheme="minorHAnsi" w:hAnsiTheme="minorHAnsi" w:cstheme="minorHAnsi"/>
          <w:b/>
          <w:bCs/>
          <w:sz w:val="22"/>
          <w:szCs w:val="22"/>
          <w:lang w:val="de-CH"/>
        </w:rPr>
      </w:pPr>
    </w:p>
    <w:p w14:paraId="5417927A" w14:textId="77777777" w:rsidR="007F56DC" w:rsidRPr="007C6127" w:rsidRDefault="007F56DC" w:rsidP="007F56DC">
      <w:pPr>
        <w:rPr>
          <w:rFonts w:asciiTheme="minorHAnsi" w:hAnsiTheme="minorHAnsi" w:cstheme="minorHAnsi"/>
          <w:b/>
          <w:bCs/>
          <w:sz w:val="22"/>
          <w:szCs w:val="22"/>
          <w:lang w:val="de-CH"/>
        </w:rPr>
      </w:pPr>
      <w:r w:rsidRPr="007C6127">
        <w:rPr>
          <w:rFonts w:asciiTheme="minorHAnsi" w:hAnsiTheme="minorHAnsi" w:cstheme="minorHAnsi"/>
          <w:b/>
          <w:bCs/>
          <w:sz w:val="22"/>
          <w:szCs w:val="22"/>
          <w:lang w:val="de-CH"/>
        </w:rPr>
        <w:t>Ordnung und Sauberkeit in den Hallen und Garderoben</w:t>
      </w:r>
    </w:p>
    <w:p w14:paraId="275B3E25" w14:textId="77777777" w:rsidR="007F56DC" w:rsidRDefault="007F56DC" w:rsidP="007F56DC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r w:rsidRPr="007F56DC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Im Namen der Organisatoren </w:t>
      </w:r>
      <w:r w:rsidR="001F6F19">
        <w:rPr>
          <w:rFonts w:asciiTheme="minorHAnsi" w:hAnsiTheme="minorHAnsi" w:cstheme="minorHAnsi"/>
          <w:bCs/>
          <w:sz w:val="22"/>
          <w:szCs w:val="22"/>
          <w:lang w:val="de-CH"/>
        </w:rPr>
        <w:t>sind</w:t>
      </w:r>
      <w:r w:rsidRPr="007F56DC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die Mannschaftsverantwortlichen</w:t>
      </w:r>
      <w:r w:rsidR="001F6F19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gebeten,</w:t>
      </w:r>
      <w:r w:rsidRPr="007F56DC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ihre Spielerinnen und Spieler darauf hinzuweisen, dass Ordnung und Sauberkeit in den Hallen und Garderoben selbstverständlich ist.</w:t>
      </w:r>
      <w:r w:rsidR="007B27F5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Pr="007C6127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Es dürfen keine offenen Getränke in die </w:t>
      </w:r>
      <w:r w:rsidR="007B27F5" w:rsidRPr="007C6127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in Garderoben und Hallen </w:t>
      </w:r>
      <w:r w:rsidRPr="007C6127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genommen werden. Zum Essen </w:t>
      </w:r>
      <w:r w:rsidR="007B2F62">
        <w:rPr>
          <w:rFonts w:asciiTheme="minorHAnsi" w:hAnsiTheme="minorHAnsi" w:cstheme="minorHAnsi"/>
          <w:bCs/>
          <w:sz w:val="22"/>
          <w:szCs w:val="22"/>
          <w:lang w:val="de-CH"/>
        </w:rPr>
        <w:t>ist</w:t>
      </w:r>
      <w:r w:rsidRPr="007C6127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="009339C5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der Vorraum der Turnhalle </w:t>
      </w:r>
      <w:r w:rsidRPr="007C6127">
        <w:rPr>
          <w:rFonts w:asciiTheme="minorHAnsi" w:hAnsiTheme="minorHAnsi" w:cstheme="minorHAnsi"/>
          <w:bCs/>
          <w:sz w:val="22"/>
          <w:szCs w:val="22"/>
          <w:lang w:val="de-CH"/>
        </w:rPr>
        <w:t>vorgesehen</w:t>
      </w:r>
      <w:r w:rsidR="007B27F5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. </w:t>
      </w:r>
      <w:r w:rsidR="009339C5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Bitte die </w:t>
      </w:r>
      <w:r w:rsidRPr="007C6127">
        <w:rPr>
          <w:rFonts w:asciiTheme="minorHAnsi" w:hAnsiTheme="minorHAnsi" w:cstheme="minorHAnsi"/>
          <w:bCs/>
          <w:sz w:val="22"/>
          <w:szCs w:val="22"/>
          <w:lang w:val="de-CH"/>
        </w:rPr>
        <w:t>Kinder daran erinnern, dass sie ihre Wertsachen nicht in der Garderobe liegen lassen.</w:t>
      </w:r>
    </w:p>
    <w:p w14:paraId="726BD387" w14:textId="77777777" w:rsidR="007F56DC" w:rsidRPr="007F56DC" w:rsidRDefault="007F56DC" w:rsidP="007F56DC">
      <w:pPr>
        <w:rPr>
          <w:rFonts w:asciiTheme="minorHAnsi" w:hAnsiTheme="minorHAnsi" w:cstheme="minorHAnsi"/>
          <w:bCs/>
          <w:sz w:val="22"/>
          <w:szCs w:val="22"/>
          <w:lang w:val="de-CH"/>
        </w:rPr>
      </w:pPr>
    </w:p>
    <w:p w14:paraId="2D9EC3D3" w14:textId="77777777" w:rsidR="001F6F19" w:rsidRDefault="001F6F19" w:rsidP="00E0182E">
      <w:pPr>
        <w:rPr>
          <w:rFonts w:asciiTheme="minorHAnsi" w:hAnsiTheme="minorHAnsi" w:cstheme="minorHAnsi"/>
          <w:b/>
          <w:bCs/>
          <w:sz w:val="22"/>
          <w:szCs w:val="22"/>
          <w:lang w:val="de-CH"/>
        </w:rPr>
      </w:pPr>
    </w:p>
    <w:p w14:paraId="3ECB5124" w14:textId="77777777" w:rsidR="00795AE1" w:rsidRDefault="00795AE1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de-CH"/>
        </w:rPr>
        <w:br w:type="page"/>
      </w:r>
    </w:p>
    <w:p w14:paraId="18F4A39A" w14:textId="77777777" w:rsidR="00E0182E" w:rsidRPr="008F6D30" w:rsidRDefault="009F5995" w:rsidP="00E0182E">
      <w:pPr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  <w:r w:rsidRPr="008F6D30">
        <w:rPr>
          <w:rFonts w:asciiTheme="minorHAnsi" w:hAnsiTheme="minorHAnsi" w:cstheme="minorHAnsi"/>
          <w:b/>
          <w:bCs/>
          <w:sz w:val="28"/>
          <w:szCs w:val="28"/>
          <w:lang w:val="de-CH"/>
        </w:rPr>
        <w:lastRenderedPageBreak/>
        <w:t>ANMELD</w:t>
      </w:r>
      <w:r w:rsidR="00A57CBA" w:rsidRPr="008F6D30">
        <w:rPr>
          <w:rFonts w:asciiTheme="minorHAnsi" w:hAnsiTheme="minorHAnsi" w:cstheme="minorHAnsi"/>
          <w:b/>
          <w:bCs/>
          <w:sz w:val="28"/>
          <w:szCs w:val="28"/>
          <w:lang w:val="de-CH"/>
        </w:rPr>
        <w:t>EFORMULAR</w:t>
      </w:r>
    </w:p>
    <w:p w14:paraId="7C351665" w14:textId="77777777" w:rsidR="00D1429E" w:rsidRPr="009F5995" w:rsidRDefault="00D1429E" w:rsidP="00E0182E">
      <w:pPr>
        <w:rPr>
          <w:rFonts w:asciiTheme="minorHAnsi" w:hAnsiTheme="minorHAnsi" w:cstheme="minorHAnsi"/>
          <w:b/>
          <w:bCs/>
          <w:sz w:val="22"/>
          <w:szCs w:val="22"/>
          <w:lang w:val="de-CH"/>
        </w:rPr>
      </w:pPr>
    </w:p>
    <w:p w14:paraId="1BA91D86" w14:textId="77777777" w:rsidR="00E0182E" w:rsidRPr="00F06EAD" w:rsidRDefault="00F06EAD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r w:rsidRPr="00944A3C">
        <w:rPr>
          <w:rFonts w:asciiTheme="minorHAnsi" w:hAnsiTheme="minorHAnsi" w:cstheme="minorHAnsi"/>
          <w:bCs/>
          <w:sz w:val="22"/>
          <w:szCs w:val="22"/>
          <w:lang w:val="de-CH"/>
        </w:rPr>
        <w:t>Verein</w:t>
      </w:r>
      <w:r w:rsidR="00A57CBA">
        <w:rPr>
          <w:rFonts w:asciiTheme="minorHAnsi" w:hAnsiTheme="minorHAnsi" w:cstheme="minorHAnsi"/>
          <w:bCs/>
          <w:sz w:val="22"/>
          <w:szCs w:val="22"/>
          <w:lang w:val="de-CH"/>
        </w:rPr>
        <w:t>sname</w:t>
      </w:r>
      <w:r w:rsidRPr="00944A3C">
        <w:rPr>
          <w:rFonts w:asciiTheme="minorHAnsi" w:hAnsiTheme="minorHAnsi" w:cstheme="minorHAnsi"/>
          <w:bCs/>
          <w:sz w:val="22"/>
          <w:szCs w:val="22"/>
          <w:lang w:val="de-CH"/>
        </w:rPr>
        <w:t>/Schule</w:t>
      </w:r>
      <w:r w:rsidR="00E0182E" w:rsidRPr="00F06EAD">
        <w:rPr>
          <w:rFonts w:asciiTheme="minorHAnsi" w:hAnsiTheme="minorHAnsi" w:cstheme="minorHAnsi"/>
          <w:bCs/>
          <w:sz w:val="22"/>
          <w:szCs w:val="22"/>
          <w:lang w:val="de-CH"/>
        </w:rPr>
        <w:t>:</w:t>
      </w:r>
      <w:r w:rsidR="00E0182E" w:rsidRPr="00F06EAD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A57CBA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A57CBA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A57CBA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2A4F43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A4F43" w:rsidRPr="00F06EAD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FORMTEXT </w:instrText>
      </w:r>
      <w:r w:rsidR="002A4F43">
        <w:rPr>
          <w:rFonts w:asciiTheme="minorHAnsi" w:hAnsiTheme="minorHAnsi" w:cstheme="minorHAnsi"/>
          <w:bCs/>
          <w:sz w:val="22"/>
          <w:szCs w:val="22"/>
        </w:rPr>
      </w:r>
      <w:r w:rsidR="002A4F43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2A4F4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0"/>
    </w:p>
    <w:p w14:paraId="41DE68D5" w14:textId="77777777" w:rsidR="00E0182E" w:rsidRPr="00F06EAD" w:rsidRDefault="00E0182E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</w:p>
    <w:p w14:paraId="0C689457" w14:textId="77777777" w:rsidR="00E0182E" w:rsidRPr="00F06EAD" w:rsidRDefault="00F06EAD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r w:rsidRPr="00F06EAD">
        <w:rPr>
          <w:rFonts w:asciiTheme="minorHAnsi" w:hAnsiTheme="minorHAnsi" w:cstheme="minorHAnsi"/>
          <w:bCs/>
          <w:sz w:val="22"/>
          <w:szCs w:val="22"/>
          <w:lang w:val="de-CH"/>
        </w:rPr>
        <w:t>Verantwortlich</w:t>
      </w:r>
      <w:r w:rsidR="00E0182E" w:rsidRPr="00F06EAD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E0182E" w:rsidRPr="00F06EAD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Pr="00F06EAD">
        <w:rPr>
          <w:rFonts w:asciiTheme="minorHAnsi" w:hAnsiTheme="minorHAnsi" w:cstheme="minorHAnsi"/>
          <w:bCs/>
          <w:sz w:val="22"/>
          <w:szCs w:val="22"/>
          <w:lang w:val="de-CH"/>
        </w:rPr>
        <w:t>Name und Vorname</w:t>
      </w:r>
      <w:r w:rsidR="00E0182E" w:rsidRPr="00F06EAD">
        <w:rPr>
          <w:rFonts w:asciiTheme="minorHAnsi" w:hAnsiTheme="minorHAnsi" w:cstheme="minorHAnsi"/>
          <w:bCs/>
          <w:sz w:val="22"/>
          <w:szCs w:val="22"/>
          <w:lang w:val="de-CH"/>
        </w:rPr>
        <w:t>:</w:t>
      </w:r>
      <w:r w:rsidR="00E0182E" w:rsidRPr="00F06EAD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2A4F43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4F43" w:rsidRPr="00F06EAD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FORMTEXT </w:instrText>
      </w:r>
      <w:r w:rsidR="002A4F43">
        <w:rPr>
          <w:rFonts w:asciiTheme="minorHAnsi" w:hAnsiTheme="minorHAnsi" w:cstheme="minorHAnsi"/>
          <w:bCs/>
          <w:sz w:val="22"/>
          <w:szCs w:val="22"/>
        </w:rPr>
      </w:r>
      <w:r w:rsidR="002A4F43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2A4F4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230F82BB" w14:textId="77777777" w:rsidR="00E0182E" w:rsidRPr="00F06EAD" w:rsidRDefault="00E0182E" w:rsidP="00A57CBA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r w:rsidRPr="00F06EAD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Pr="00F06EAD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Pr="00F06EAD">
        <w:rPr>
          <w:rFonts w:asciiTheme="minorHAnsi" w:hAnsiTheme="minorHAnsi" w:cstheme="minorHAnsi"/>
          <w:bCs/>
          <w:sz w:val="22"/>
          <w:szCs w:val="22"/>
          <w:lang w:val="de-CH"/>
        </w:rPr>
        <w:tab/>
        <w:t>Adresse</w:t>
      </w:r>
      <w:r w:rsidR="00A57CBA">
        <w:rPr>
          <w:rFonts w:asciiTheme="minorHAnsi" w:hAnsiTheme="minorHAnsi" w:cstheme="minorHAnsi"/>
          <w:bCs/>
          <w:sz w:val="22"/>
          <w:szCs w:val="22"/>
          <w:lang w:val="de-CH"/>
        </w:rPr>
        <w:t>:</w:t>
      </w:r>
      <w:r w:rsidR="00F06EAD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="00A57CBA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Pr="00F06EAD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2A4F43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4F43" w:rsidRPr="00F06EAD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FORMTEXT </w:instrText>
      </w:r>
      <w:r w:rsidR="002A4F43">
        <w:rPr>
          <w:rFonts w:asciiTheme="minorHAnsi" w:hAnsiTheme="minorHAnsi" w:cstheme="minorHAnsi"/>
          <w:bCs/>
          <w:sz w:val="22"/>
          <w:szCs w:val="22"/>
        </w:rPr>
      </w:r>
      <w:r w:rsidR="002A4F43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2A4F4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25171175" w14:textId="77777777" w:rsidR="00E0182E" w:rsidRPr="00F06EAD" w:rsidRDefault="00E0182E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r w:rsidRPr="00F06EAD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Pr="00F06EAD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Pr="00F06EAD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F06EAD" w:rsidRPr="00F06EAD">
        <w:rPr>
          <w:rFonts w:asciiTheme="minorHAnsi" w:hAnsiTheme="minorHAnsi" w:cstheme="minorHAnsi"/>
          <w:bCs/>
          <w:sz w:val="22"/>
          <w:szCs w:val="22"/>
          <w:lang w:val="de-CH"/>
        </w:rPr>
        <w:t>PLZ und Ort</w:t>
      </w:r>
      <w:r w:rsidR="00A57CBA">
        <w:rPr>
          <w:rFonts w:asciiTheme="minorHAnsi" w:hAnsiTheme="minorHAnsi" w:cstheme="minorHAnsi"/>
          <w:bCs/>
          <w:sz w:val="22"/>
          <w:szCs w:val="22"/>
          <w:lang w:val="de-CH"/>
        </w:rPr>
        <w:t>:</w:t>
      </w:r>
      <w:r w:rsidR="00A57CBA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Pr="00F06EAD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2A4F43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4F43" w:rsidRPr="00F06EAD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FORMTEXT </w:instrText>
      </w:r>
      <w:r w:rsidR="002A4F43">
        <w:rPr>
          <w:rFonts w:asciiTheme="minorHAnsi" w:hAnsiTheme="minorHAnsi" w:cstheme="minorHAnsi"/>
          <w:bCs/>
          <w:sz w:val="22"/>
          <w:szCs w:val="22"/>
        </w:rPr>
      </w:r>
      <w:r w:rsidR="002A4F43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2A4F4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010580F6" w14:textId="77777777" w:rsidR="00E0182E" w:rsidRPr="00F06EAD" w:rsidRDefault="00E0182E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r w:rsidRPr="00F06EAD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Pr="00F06EAD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Pr="00F06EAD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F06EAD" w:rsidRPr="00F06EAD">
        <w:rPr>
          <w:rFonts w:asciiTheme="minorHAnsi" w:hAnsiTheme="minorHAnsi" w:cstheme="minorHAnsi"/>
          <w:bCs/>
          <w:sz w:val="22"/>
          <w:szCs w:val="22"/>
          <w:lang w:val="de-CH"/>
        </w:rPr>
        <w:t>Handynummer</w:t>
      </w:r>
      <w:r w:rsidRPr="00F06EAD">
        <w:rPr>
          <w:rFonts w:asciiTheme="minorHAnsi" w:hAnsiTheme="minorHAnsi" w:cstheme="minorHAnsi"/>
          <w:bCs/>
          <w:sz w:val="22"/>
          <w:szCs w:val="22"/>
          <w:lang w:val="de-CH"/>
        </w:rPr>
        <w:tab/>
        <w:t>:</w:t>
      </w:r>
      <w:r w:rsidRPr="00F06EAD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2A4F43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4F43" w:rsidRPr="00F06EAD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FORMTEXT </w:instrText>
      </w:r>
      <w:r w:rsidR="002A4F43">
        <w:rPr>
          <w:rFonts w:asciiTheme="minorHAnsi" w:hAnsiTheme="minorHAnsi" w:cstheme="minorHAnsi"/>
          <w:bCs/>
          <w:sz w:val="22"/>
          <w:szCs w:val="22"/>
        </w:rPr>
      </w:r>
      <w:r w:rsidR="002A4F43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2A4F4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4B310D79" w14:textId="77777777" w:rsidR="00E0182E" w:rsidRPr="00A57CBA" w:rsidRDefault="00E0182E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r w:rsidRPr="00F06EAD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Pr="00F06EAD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Pr="00F06EAD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A57CBA">
        <w:rPr>
          <w:rFonts w:asciiTheme="minorHAnsi" w:hAnsiTheme="minorHAnsi" w:cstheme="minorHAnsi"/>
          <w:bCs/>
          <w:sz w:val="22"/>
          <w:szCs w:val="22"/>
          <w:lang w:val="de-CH"/>
        </w:rPr>
        <w:t>E-Mail:</w:t>
      </w:r>
      <w:r w:rsidRPr="00A57CBA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A57CBA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Pr="00A57CBA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2A4F43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4F43" w:rsidRPr="00A57CBA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FORMTEXT </w:instrText>
      </w:r>
      <w:r w:rsidR="002A4F43">
        <w:rPr>
          <w:rFonts w:asciiTheme="minorHAnsi" w:hAnsiTheme="minorHAnsi" w:cstheme="minorHAnsi"/>
          <w:bCs/>
          <w:sz w:val="22"/>
          <w:szCs w:val="22"/>
        </w:rPr>
      </w:r>
      <w:r w:rsidR="002A4F43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2A4F4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33DEA5F6" w14:textId="77777777" w:rsidR="00E0182E" w:rsidRPr="00A57CBA" w:rsidRDefault="00E0182E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</w:p>
    <w:p w14:paraId="7F91ACD9" w14:textId="77777777" w:rsidR="00E0182E" w:rsidRPr="00BD37F6" w:rsidRDefault="00944A3C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r w:rsidRPr="00BD37F6">
        <w:rPr>
          <w:rFonts w:asciiTheme="minorHAnsi" w:hAnsiTheme="minorHAnsi" w:cstheme="minorHAnsi"/>
          <w:bCs/>
          <w:sz w:val="22"/>
          <w:szCs w:val="22"/>
          <w:lang w:val="de-CH"/>
        </w:rPr>
        <w:t>Wir melden</w:t>
      </w:r>
      <w:r w:rsidR="00E0182E" w:rsidRPr="00BD37F6">
        <w:rPr>
          <w:rFonts w:asciiTheme="minorHAnsi" w:hAnsiTheme="minorHAnsi" w:cstheme="minorHAnsi"/>
          <w:bCs/>
          <w:sz w:val="22"/>
          <w:szCs w:val="22"/>
          <w:lang w:val="de-CH"/>
        </w:rPr>
        <w:t>:</w:t>
      </w:r>
    </w:p>
    <w:p w14:paraId="12A102E9" w14:textId="6D863A4F" w:rsidR="00E0182E" w:rsidRPr="006850B2" w:rsidRDefault="002A4F43" w:rsidP="00E0182E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7202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</w:rPr>
      </w:r>
      <w:r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F67A1C" w:rsidRPr="00777202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="00777202">
        <w:rPr>
          <w:rFonts w:asciiTheme="minorHAnsi" w:hAnsiTheme="minorHAnsi" w:cstheme="minorHAnsi"/>
          <w:bCs/>
          <w:sz w:val="22"/>
          <w:szCs w:val="22"/>
          <w:lang w:val="de-CH"/>
        </w:rPr>
        <w:t>Mannschaft</w:t>
      </w:r>
      <w:r w:rsidR="00F5721A" w:rsidRPr="00777202">
        <w:rPr>
          <w:rFonts w:asciiTheme="minorHAnsi" w:hAnsiTheme="minorHAnsi" w:cstheme="minorHAnsi"/>
          <w:bCs/>
          <w:sz w:val="22"/>
          <w:szCs w:val="22"/>
          <w:lang w:val="de-CH"/>
        </w:rPr>
        <w:t>(</w:t>
      </w:r>
      <w:r w:rsidR="00777202">
        <w:rPr>
          <w:rFonts w:asciiTheme="minorHAnsi" w:hAnsiTheme="minorHAnsi" w:cstheme="minorHAnsi"/>
          <w:bCs/>
          <w:sz w:val="22"/>
          <w:szCs w:val="22"/>
          <w:lang w:val="de-CH"/>
        </w:rPr>
        <w:t>en</w:t>
      </w:r>
      <w:r w:rsidR="00F5721A" w:rsidRPr="00777202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) Kids </w:t>
      </w:r>
      <w:r w:rsidR="00777202" w:rsidRPr="00777202">
        <w:rPr>
          <w:rFonts w:asciiTheme="minorHAnsi" w:hAnsiTheme="minorHAnsi" w:cstheme="minorHAnsi"/>
          <w:bCs/>
          <w:sz w:val="22"/>
          <w:szCs w:val="22"/>
          <w:lang w:val="de-CH"/>
        </w:rPr>
        <w:t>N</w:t>
      </w:r>
      <w:r w:rsidR="001F1BA2" w:rsidRPr="00777202">
        <w:rPr>
          <w:rFonts w:asciiTheme="minorHAnsi" w:hAnsiTheme="minorHAnsi" w:cstheme="minorHAnsi"/>
          <w:bCs/>
          <w:sz w:val="22"/>
          <w:szCs w:val="22"/>
          <w:lang w:val="de-CH"/>
        </w:rPr>
        <w:t>4</w:t>
      </w:r>
      <w:r w:rsidR="00F67A1C" w:rsidRPr="00777202">
        <w:rPr>
          <w:rFonts w:asciiTheme="minorHAnsi" w:hAnsiTheme="minorHAnsi" w:cstheme="minorHAnsi"/>
          <w:bCs/>
          <w:sz w:val="22"/>
          <w:szCs w:val="22"/>
          <w:lang w:val="de-CH"/>
        </w:rPr>
        <w:t> </w:t>
      </w:r>
      <w:r w:rsidR="00777202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mit </w:t>
      </w:r>
      <w:r w:rsidR="00F67A1C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7A1C" w:rsidRPr="00777202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FORMTEXT </w:instrText>
      </w:r>
      <w:r w:rsidR="00F67A1C">
        <w:rPr>
          <w:rFonts w:asciiTheme="minorHAnsi" w:hAnsiTheme="minorHAnsi" w:cstheme="minorHAnsi"/>
          <w:bCs/>
          <w:sz w:val="22"/>
          <w:szCs w:val="22"/>
        </w:rPr>
      </w:r>
      <w:r w:rsidR="00F67A1C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F67A1C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F67A1C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F67A1C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F67A1C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F67A1C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F67A1C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F67A1C" w:rsidRPr="00777202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="004D3070" w:rsidRPr="00777202">
        <w:rPr>
          <w:rFonts w:asciiTheme="minorHAnsi" w:hAnsiTheme="minorHAnsi" w:cstheme="minorHAnsi"/>
          <w:bCs/>
          <w:sz w:val="22"/>
          <w:szCs w:val="22"/>
          <w:lang w:val="de-CH"/>
        </w:rPr>
        <w:t>Kinder</w:t>
      </w:r>
      <w:r w:rsidR="00F67A1C" w:rsidRPr="00777202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  (</w:t>
      </w:r>
      <w:r w:rsidR="004D3070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 xml:space="preserve">Jahrgang </w:t>
      </w:r>
      <w:r w:rsidR="006850B2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 xml:space="preserve"> 200</w:t>
      </w:r>
      <w:r w:rsidR="00A920E7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>8</w:t>
      </w:r>
      <w:r w:rsidR="006850B2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 xml:space="preserve"> und jünger</w:t>
      </w:r>
      <w:r w:rsidR="00F67A1C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>)</w:t>
      </w:r>
      <w:r w:rsidR="007C6127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>*</w:t>
      </w:r>
      <w:r w:rsidR="008F6D30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br/>
      </w:r>
    </w:p>
    <w:p w14:paraId="45F964B5" w14:textId="77777777" w:rsidR="001F1BA2" w:rsidRPr="006850B2" w:rsidRDefault="002A4F43" w:rsidP="00E0182E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</w:pPr>
      <w:r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instrText xml:space="preserve"> FORMTEXT </w:instrText>
      </w:r>
      <w:r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</w:rPr>
      </w:r>
      <w:r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fldChar w:fldCharType="separate"/>
      </w:r>
      <w:r w:rsidRPr="006850B2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 </w:t>
      </w:r>
      <w:r w:rsidRPr="006850B2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 </w:t>
      </w:r>
      <w:r w:rsidRPr="006850B2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 </w:t>
      </w:r>
      <w:r w:rsidRPr="006850B2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 </w:t>
      </w:r>
      <w:r w:rsidRPr="006850B2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 </w:t>
      </w:r>
      <w:r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fldChar w:fldCharType="end"/>
      </w:r>
      <w:r w:rsidR="00CC56AC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 xml:space="preserve"> </w:t>
      </w:r>
      <w:r w:rsidR="00777202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 xml:space="preserve">Mannschaft(en) Kids N3 mit </w:t>
      </w:r>
      <w:r w:rsidR="00F67A1C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7A1C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instrText xml:space="preserve"> FORMTEXT </w:instrText>
      </w:r>
      <w:r w:rsidR="00F67A1C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</w:rPr>
      </w:r>
      <w:r w:rsidR="00F67A1C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fldChar w:fldCharType="separate"/>
      </w:r>
      <w:r w:rsidR="00F67A1C" w:rsidRPr="006850B2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 </w:t>
      </w:r>
      <w:r w:rsidR="00F67A1C" w:rsidRPr="006850B2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 </w:t>
      </w:r>
      <w:r w:rsidR="00F67A1C" w:rsidRPr="006850B2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 </w:t>
      </w:r>
      <w:r w:rsidR="00F67A1C" w:rsidRPr="006850B2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 </w:t>
      </w:r>
      <w:r w:rsidR="00F67A1C" w:rsidRPr="006850B2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 </w:t>
      </w:r>
      <w:r w:rsidR="00F67A1C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fldChar w:fldCharType="end"/>
      </w:r>
      <w:r w:rsidR="00F67A1C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 xml:space="preserve"> </w:t>
      </w:r>
      <w:r w:rsidR="004D3070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>Kinder</w:t>
      </w:r>
      <w:r w:rsidR="00F67A1C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 xml:space="preserve">   </w:t>
      </w:r>
      <w:r w:rsidR="001F1BA2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>(</w:t>
      </w:r>
      <w:r w:rsidR="004D3070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 xml:space="preserve">Jahrgang </w:t>
      </w:r>
      <w:r w:rsidR="006850B2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 xml:space="preserve">2010 </w:t>
      </w:r>
      <w:bookmarkStart w:id="1" w:name="_GoBack"/>
      <w:bookmarkEnd w:id="1"/>
      <w:r w:rsidR="006850B2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>und jünger</w:t>
      </w:r>
      <w:r w:rsidR="001F1BA2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>)</w:t>
      </w:r>
      <w:r w:rsidR="007C6127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>*</w:t>
      </w:r>
    </w:p>
    <w:p w14:paraId="0B995936" w14:textId="77777777" w:rsidR="001F1BA2" w:rsidRPr="006850B2" w:rsidRDefault="008F6D30" w:rsidP="00E0182E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</w:pPr>
      <w:r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br/>
      </w:r>
      <w:r w:rsidR="002A4F43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4F43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instrText xml:space="preserve"> FORMTEXT </w:instrText>
      </w:r>
      <w:r w:rsidR="002A4F43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</w:rPr>
      </w:r>
      <w:r w:rsidR="002A4F43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fldChar w:fldCharType="separate"/>
      </w:r>
      <w:r w:rsidR="002A4F43" w:rsidRPr="006850B2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 </w:t>
      </w:r>
      <w:r w:rsidR="002A4F43" w:rsidRPr="006850B2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 </w:t>
      </w:r>
      <w:r w:rsidR="002A4F43" w:rsidRPr="006850B2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 </w:t>
      </w:r>
      <w:r w:rsidR="002A4F43" w:rsidRPr="006850B2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 </w:t>
      </w:r>
      <w:r w:rsidR="002A4F43" w:rsidRPr="006850B2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 </w:t>
      </w:r>
      <w:r w:rsidR="002A4F43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fldChar w:fldCharType="end"/>
      </w:r>
      <w:r w:rsidR="00CC56AC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 xml:space="preserve"> </w:t>
      </w:r>
      <w:r w:rsidR="00777202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 xml:space="preserve">Mannschaft(en) Kids N2 mit </w:t>
      </w:r>
      <w:r w:rsidR="00F67A1C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7A1C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instrText xml:space="preserve"> FORMTEXT </w:instrText>
      </w:r>
      <w:r w:rsidR="00F67A1C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</w:rPr>
      </w:r>
      <w:r w:rsidR="00F67A1C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fldChar w:fldCharType="separate"/>
      </w:r>
      <w:r w:rsidR="00F67A1C" w:rsidRPr="006850B2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 </w:t>
      </w:r>
      <w:r w:rsidR="00F67A1C" w:rsidRPr="006850B2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 </w:t>
      </w:r>
      <w:r w:rsidR="00F67A1C" w:rsidRPr="006850B2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 </w:t>
      </w:r>
      <w:r w:rsidR="00F67A1C" w:rsidRPr="006850B2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 </w:t>
      </w:r>
      <w:r w:rsidR="00F67A1C" w:rsidRPr="006850B2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 </w:t>
      </w:r>
      <w:r w:rsidR="00F67A1C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fldChar w:fldCharType="end"/>
      </w:r>
      <w:r w:rsidR="00F67A1C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 xml:space="preserve"> </w:t>
      </w:r>
      <w:r w:rsidR="004D3070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>Kinder</w:t>
      </w:r>
      <w:r w:rsidR="00F67A1C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 xml:space="preserve">   </w:t>
      </w:r>
      <w:r w:rsidR="001F1BA2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>(</w:t>
      </w:r>
      <w:r w:rsidR="004D3070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 xml:space="preserve">Jahrgang </w:t>
      </w:r>
      <w:r w:rsidR="001F1BA2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>20</w:t>
      </w:r>
      <w:r w:rsidR="006850B2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>11 und jünger</w:t>
      </w:r>
      <w:r w:rsidR="001F1BA2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>)</w:t>
      </w:r>
      <w:r w:rsidR="007C6127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>*</w:t>
      </w:r>
    </w:p>
    <w:p w14:paraId="15001DD9" w14:textId="77777777" w:rsidR="001F1BA2" w:rsidRPr="006850B2" w:rsidRDefault="008F6D30" w:rsidP="00E0182E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</w:pPr>
      <w:r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br/>
      </w:r>
      <w:r w:rsidR="002A4F43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4F43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instrText xml:space="preserve"> FORMTEXT </w:instrText>
      </w:r>
      <w:r w:rsidR="002A4F43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</w:rPr>
      </w:r>
      <w:r w:rsidR="002A4F43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fldChar w:fldCharType="separate"/>
      </w:r>
      <w:r w:rsidR="002A4F43" w:rsidRPr="006850B2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 </w:t>
      </w:r>
      <w:r w:rsidR="002A4F43" w:rsidRPr="006850B2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 </w:t>
      </w:r>
      <w:r w:rsidR="002A4F43" w:rsidRPr="006850B2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 </w:t>
      </w:r>
      <w:r w:rsidR="002A4F43" w:rsidRPr="006850B2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 </w:t>
      </w:r>
      <w:r w:rsidR="002A4F43" w:rsidRPr="006850B2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 </w:t>
      </w:r>
      <w:r w:rsidR="002A4F43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fldChar w:fldCharType="end"/>
      </w:r>
      <w:r w:rsidR="00CC56AC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 xml:space="preserve"> </w:t>
      </w:r>
      <w:r w:rsidR="00777202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 xml:space="preserve">Mannschaft(en) Kids N1 mit </w:t>
      </w:r>
      <w:r w:rsidR="00F67A1C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7A1C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instrText xml:space="preserve"> FORMTEXT </w:instrText>
      </w:r>
      <w:r w:rsidR="00F67A1C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</w:rPr>
      </w:r>
      <w:r w:rsidR="00F67A1C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fldChar w:fldCharType="separate"/>
      </w:r>
      <w:r w:rsidR="00F67A1C" w:rsidRPr="006850B2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 </w:t>
      </w:r>
      <w:r w:rsidR="00F67A1C" w:rsidRPr="006850B2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 </w:t>
      </w:r>
      <w:r w:rsidR="00F67A1C" w:rsidRPr="006850B2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 </w:t>
      </w:r>
      <w:r w:rsidR="00F67A1C" w:rsidRPr="006850B2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 </w:t>
      </w:r>
      <w:r w:rsidR="00F67A1C" w:rsidRPr="006850B2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 </w:t>
      </w:r>
      <w:r w:rsidR="00F67A1C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fldChar w:fldCharType="end"/>
      </w:r>
      <w:r w:rsidR="00F67A1C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 xml:space="preserve"> </w:t>
      </w:r>
      <w:r w:rsidR="004D3070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>Kinder</w:t>
      </w:r>
      <w:r w:rsidR="00F67A1C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 xml:space="preserve">   </w:t>
      </w:r>
      <w:r w:rsidR="001F1BA2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>(</w:t>
      </w:r>
      <w:r w:rsidR="004D3070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>Jahrgang</w:t>
      </w:r>
      <w:r w:rsidR="001F1BA2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 xml:space="preserve"> 20</w:t>
      </w:r>
      <w:r w:rsidR="006850B2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>12 und jünger</w:t>
      </w:r>
      <w:r w:rsidR="001F1BA2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>)</w:t>
      </w:r>
      <w:r w:rsidR="007C6127" w:rsidRPr="006850B2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  <w:t>*</w:t>
      </w:r>
    </w:p>
    <w:p w14:paraId="4085CE45" w14:textId="77777777" w:rsidR="00E0182E" w:rsidRPr="006850B2" w:rsidRDefault="00E0182E" w:rsidP="00E0182E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de-CH"/>
        </w:rPr>
      </w:pPr>
    </w:p>
    <w:p w14:paraId="68470EFF" w14:textId="6E0290EA" w:rsidR="001F6F19" w:rsidRPr="00944A3C" w:rsidRDefault="001F6F19" w:rsidP="001F6F19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r w:rsidRPr="007F56DC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Änderungen bei der Anzahl der gemeldeten Mannschaften sind so schnell wie möglich </w:t>
      </w:r>
      <w:r w:rsidR="003801DF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der Turnierverantwortlichen </w:t>
      </w:r>
      <w:r w:rsidRPr="007F56DC">
        <w:rPr>
          <w:rFonts w:asciiTheme="minorHAnsi" w:hAnsiTheme="minorHAnsi" w:cstheme="minorHAnsi"/>
          <w:bCs/>
          <w:sz w:val="22"/>
          <w:szCs w:val="22"/>
          <w:lang w:val="de-CH"/>
        </w:rPr>
        <w:t>mitzuteilen.</w:t>
      </w:r>
    </w:p>
    <w:p w14:paraId="091735FD" w14:textId="77777777" w:rsidR="00E0182E" w:rsidRPr="004D3070" w:rsidRDefault="00E0182E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</w:p>
    <w:p w14:paraId="5A7EED38" w14:textId="77777777" w:rsidR="00E0182E" w:rsidRPr="00FE0968" w:rsidRDefault="00F06EAD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r w:rsidRPr="007B27F5">
        <w:rPr>
          <w:rFonts w:asciiTheme="minorHAnsi" w:hAnsiTheme="minorHAnsi" w:cstheme="minorHAnsi"/>
          <w:bCs/>
          <w:sz w:val="22"/>
          <w:szCs w:val="22"/>
          <w:lang w:val="de-CH"/>
        </w:rPr>
        <w:t>Ort und Datum</w:t>
      </w:r>
      <w:r w:rsidR="00E0182E" w:rsidRPr="007B27F5">
        <w:rPr>
          <w:rFonts w:asciiTheme="minorHAnsi" w:hAnsiTheme="minorHAnsi" w:cstheme="minorHAnsi"/>
          <w:bCs/>
          <w:sz w:val="22"/>
          <w:szCs w:val="22"/>
          <w:lang w:val="de-CH"/>
        </w:rPr>
        <w:tab/>
        <w:t xml:space="preserve">: </w:t>
      </w:r>
      <w:r w:rsidR="002A4F43" w:rsidRPr="007B27F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4F43" w:rsidRPr="007B27F5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FORMTEXT </w:instrText>
      </w:r>
      <w:r w:rsidR="002A4F43" w:rsidRPr="007B27F5">
        <w:rPr>
          <w:rFonts w:asciiTheme="minorHAnsi" w:hAnsiTheme="minorHAnsi" w:cstheme="minorHAnsi"/>
          <w:bCs/>
          <w:sz w:val="22"/>
          <w:szCs w:val="22"/>
        </w:rPr>
      </w:r>
      <w:r w:rsidR="002A4F43" w:rsidRPr="007B27F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2A4F43" w:rsidRPr="007B27F5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 w:rsidRPr="007B27F5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 w:rsidRPr="007B27F5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 w:rsidRPr="007B27F5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 w:rsidRPr="007B27F5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 w:rsidRPr="007B27F5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E0182E" w:rsidRPr="007B27F5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E0182E" w:rsidRPr="007B27F5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2A4F43" w:rsidRPr="007B27F5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2A4F43" w:rsidRPr="007B27F5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Pr="007B27F5">
        <w:rPr>
          <w:rFonts w:asciiTheme="minorHAnsi" w:hAnsiTheme="minorHAnsi" w:cstheme="minorHAnsi"/>
          <w:bCs/>
          <w:sz w:val="22"/>
          <w:szCs w:val="22"/>
          <w:lang w:val="de-CH"/>
        </w:rPr>
        <w:t>Unterschrift</w:t>
      </w:r>
      <w:r w:rsidR="00E0182E" w:rsidRPr="007B27F5">
        <w:rPr>
          <w:rFonts w:asciiTheme="minorHAnsi" w:hAnsiTheme="minorHAnsi" w:cstheme="minorHAnsi"/>
          <w:bCs/>
          <w:sz w:val="22"/>
          <w:szCs w:val="22"/>
          <w:lang w:val="de-CH"/>
        </w:rPr>
        <w:tab/>
        <w:t xml:space="preserve">: </w:t>
      </w:r>
      <w:r w:rsidR="002A4F43" w:rsidRPr="007B27F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4F43" w:rsidRPr="007B27F5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FORMTEXT </w:instrText>
      </w:r>
      <w:r w:rsidR="002A4F43" w:rsidRPr="007B27F5">
        <w:rPr>
          <w:rFonts w:asciiTheme="minorHAnsi" w:hAnsiTheme="minorHAnsi" w:cstheme="minorHAnsi"/>
          <w:bCs/>
          <w:sz w:val="22"/>
          <w:szCs w:val="22"/>
        </w:rPr>
      </w:r>
      <w:r w:rsidR="002A4F43" w:rsidRPr="007B27F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2A4F43" w:rsidRPr="007B27F5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 w:rsidRPr="007B27F5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 w:rsidRPr="007B27F5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 w:rsidRPr="007B27F5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 w:rsidRPr="007B27F5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2A4F43" w:rsidRPr="007B27F5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525F7408" w14:textId="77777777" w:rsidR="005B7B81" w:rsidRPr="00FE0968" w:rsidRDefault="005B7B81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</w:p>
    <w:p w14:paraId="530A9244" w14:textId="77777777" w:rsidR="00816CFD" w:rsidRDefault="00816CFD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</w:p>
    <w:p w14:paraId="4E187E66" w14:textId="77777777" w:rsidR="00816CFD" w:rsidRDefault="00816CFD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</w:p>
    <w:p w14:paraId="32F325F5" w14:textId="579A1B5C" w:rsidR="00E0182E" w:rsidRPr="00BD37F6" w:rsidRDefault="00BD37F6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sz w:val="22"/>
          <w:szCs w:val="22"/>
          <w:lang w:val="de-CH"/>
        </w:rPr>
        <w:t>Bitte</w:t>
      </w:r>
      <w:r w:rsidRPr="00BD37F6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folgendes Formular </w:t>
      </w:r>
      <w:r w:rsidR="00783A7C" w:rsidRPr="004F74B1">
        <w:rPr>
          <w:rFonts w:asciiTheme="minorHAnsi" w:hAnsiTheme="minorHAnsi" w:cstheme="minorHAnsi"/>
          <w:b/>
          <w:sz w:val="22"/>
          <w:szCs w:val="22"/>
          <w:lang w:val="de-CH"/>
        </w:rPr>
        <w:t xml:space="preserve">bis am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de-CH"/>
          </w:rPr>
          <w:id w:val="-153619659"/>
          <w:placeholder>
            <w:docPart w:val="B6D46BDE0BE0480DBE431A6C2D5298EC"/>
          </w:placeholder>
        </w:sdtPr>
        <w:sdtEndPr/>
        <w:sdtContent>
          <w:r w:rsidR="009339C5" w:rsidRPr="004F74B1">
            <w:rPr>
              <w:rFonts w:asciiTheme="minorHAnsi" w:hAnsiTheme="minorHAnsi" w:cstheme="minorHAnsi"/>
              <w:b/>
              <w:i/>
              <w:sz w:val="22"/>
              <w:szCs w:val="22"/>
              <w:lang w:val="de-CH"/>
            </w:rPr>
            <w:t>1. März</w:t>
          </w:r>
          <w:r w:rsidRPr="004F74B1">
            <w:rPr>
              <w:rFonts w:asciiTheme="minorHAnsi" w:hAnsiTheme="minorHAnsi" w:cstheme="minorHAnsi"/>
              <w:b/>
              <w:i/>
              <w:sz w:val="22"/>
              <w:szCs w:val="22"/>
              <w:lang w:val="de-CH"/>
            </w:rPr>
            <w:t xml:space="preserve"> 201</w:t>
          </w:r>
          <w:r w:rsidR="009339C5" w:rsidRPr="004F74B1">
            <w:rPr>
              <w:rFonts w:asciiTheme="minorHAnsi" w:hAnsiTheme="minorHAnsi" w:cstheme="minorHAnsi"/>
              <w:b/>
              <w:i/>
              <w:sz w:val="22"/>
              <w:szCs w:val="22"/>
              <w:lang w:val="de-CH"/>
            </w:rPr>
            <w:t>9</w:t>
          </w:r>
        </w:sdtContent>
      </w:sdt>
      <w:r w:rsidRPr="004F74B1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="00863F63" w:rsidRPr="00BD37F6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ausgefüllt </w:t>
      </w:r>
      <w:r w:rsidR="00863F63" w:rsidRPr="004F74B1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an </w:t>
      </w:r>
      <w:hyperlink r:id="rId10" w:history="1">
        <w:r w:rsidR="00863F63" w:rsidRPr="004F74B1">
          <w:rPr>
            <w:rStyle w:val="Hyperlink"/>
            <w:lang w:val="de-CH"/>
          </w:rPr>
          <w:t>tech@vbc-schmitten.ch</w:t>
        </w:r>
      </w:hyperlink>
      <w:r w:rsidR="00863F63" w:rsidRPr="004F74B1">
        <w:rPr>
          <w:lang w:val="de-CH"/>
        </w:rPr>
        <w:t xml:space="preserve"> </w:t>
      </w:r>
      <w:r w:rsidRPr="004F74B1">
        <w:rPr>
          <w:rFonts w:asciiTheme="minorHAnsi" w:hAnsiTheme="minorHAnsi" w:cstheme="minorHAnsi"/>
          <w:bCs/>
          <w:sz w:val="22"/>
          <w:szCs w:val="22"/>
          <w:lang w:val="de-CH"/>
        </w:rPr>
        <w:t>senden</w:t>
      </w:r>
      <w:r w:rsidRPr="00BD37F6">
        <w:rPr>
          <w:rFonts w:asciiTheme="minorHAnsi" w:hAnsiTheme="minorHAnsi" w:cstheme="minorHAnsi"/>
          <w:bCs/>
          <w:sz w:val="22"/>
          <w:szCs w:val="22"/>
          <w:lang w:val="de-CH"/>
        </w:rPr>
        <w:t>.</w:t>
      </w:r>
    </w:p>
    <w:p w14:paraId="3503F3AF" w14:textId="77777777" w:rsidR="00E0182E" w:rsidRDefault="00E0182E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</w:p>
    <w:p w14:paraId="73A84595" w14:textId="77777777" w:rsidR="00777202" w:rsidRPr="00FE0968" w:rsidRDefault="00777202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</w:p>
    <w:p w14:paraId="19824A23" w14:textId="77777777" w:rsidR="00A57CBA" w:rsidRPr="007C6127" w:rsidRDefault="00A57CBA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r w:rsidRPr="007C6127">
        <w:rPr>
          <w:rFonts w:asciiTheme="minorHAnsi" w:hAnsiTheme="minorHAnsi" w:cstheme="minorHAnsi"/>
          <w:bCs/>
          <w:sz w:val="22"/>
          <w:szCs w:val="22"/>
          <w:lang w:val="de-CH"/>
        </w:rPr>
        <w:t>Weitere Auskünfte</w:t>
      </w:r>
    </w:p>
    <w:p w14:paraId="3662CE7F" w14:textId="77777777" w:rsidR="00A57CBA" w:rsidRPr="007C6127" w:rsidRDefault="00A57CBA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</w:p>
    <w:p w14:paraId="0798B74E" w14:textId="77777777" w:rsidR="00E0182E" w:rsidRDefault="004F74B1" w:rsidP="00E0182E">
      <w:pPr>
        <w:rPr>
          <w:rFonts w:asciiTheme="minorHAnsi" w:hAnsiTheme="minorHAnsi" w:cstheme="minorHAnsi"/>
          <w:bCs/>
          <w:i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i/>
          <w:sz w:val="22"/>
          <w:szCs w:val="22"/>
          <w:lang w:val="de-CH"/>
        </w:rPr>
        <w:t>Claudia Waeber Arnold</w:t>
      </w:r>
    </w:p>
    <w:p w14:paraId="08BCE4A9" w14:textId="77777777" w:rsidR="004F74B1" w:rsidRDefault="00756601" w:rsidP="00E0182E">
      <w:pPr>
        <w:rPr>
          <w:rFonts w:asciiTheme="minorHAnsi" w:hAnsiTheme="minorHAnsi" w:cstheme="minorHAnsi"/>
          <w:bCs/>
          <w:i/>
          <w:sz w:val="22"/>
          <w:szCs w:val="22"/>
          <w:lang w:val="de-CH"/>
        </w:rPr>
      </w:pPr>
      <w:hyperlink r:id="rId11" w:history="1">
        <w:r w:rsidR="004F74B1" w:rsidRPr="00D13397">
          <w:rPr>
            <w:rStyle w:val="Hyperlink"/>
            <w:rFonts w:asciiTheme="minorHAnsi" w:hAnsiTheme="minorHAnsi" w:cstheme="minorHAnsi"/>
            <w:bCs/>
            <w:i/>
            <w:sz w:val="22"/>
            <w:szCs w:val="22"/>
            <w:lang w:val="de-CH"/>
          </w:rPr>
          <w:t>tech@vbc-schmitten.ch</w:t>
        </w:r>
      </w:hyperlink>
    </w:p>
    <w:p w14:paraId="519CD925" w14:textId="77777777" w:rsidR="004F74B1" w:rsidRPr="007C6127" w:rsidRDefault="004F74B1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</w:p>
    <w:p w14:paraId="0AEDBCC5" w14:textId="77777777" w:rsidR="00816CFD" w:rsidRDefault="00816CFD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</w:p>
    <w:p w14:paraId="1BEAD62D" w14:textId="77777777" w:rsidR="00816CFD" w:rsidRDefault="00816CFD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</w:p>
    <w:p w14:paraId="094351A9" w14:textId="5D6F8FC1" w:rsidR="00AC7087" w:rsidRDefault="00E84860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sz w:val="22"/>
          <w:szCs w:val="22"/>
          <w:lang w:val="de-CH"/>
        </w:rPr>
        <w:t>Mit sportlichen Grüssen</w:t>
      </w:r>
    </w:p>
    <w:p w14:paraId="76A0857A" w14:textId="77777777" w:rsidR="00E84860" w:rsidRPr="007C6127" w:rsidRDefault="00E84860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</w:p>
    <w:p w14:paraId="785F5E57" w14:textId="1B2747E1" w:rsidR="004F74B1" w:rsidRDefault="004F74B1" w:rsidP="007C6127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sz w:val="22"/>
          <w:szCs w:val="22"/>
          <w:lang w:val="de-CH"/>
        </w:rPr>
        <w:t>Claudia Waeber Arnold</w:t>
      </w:r>
    </w:p>
    <w:p w14:paraId="4CFD39CF" w14:textId="51F71EBC" w:rsidR="00816CFD" w:rsidRDefault="00816CFD" w:rsidP="007C6127">
      <w:pPr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de-CH"/>
        </w:rPr>
        <w:t>TK Jugend</w:t>
      </w:r>
      <w:r w:rsidR="00763AF9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VBC Schmitten</w:t>
      </w:r>
    </w:p>
    <w:p w14:paraId="7DB33679" w14:textId="77777777" w:rsidR="007C6127" w:rsidRDefault="007C6127" w:rsidP="007C6127">
      <w:pPr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5F3DBE5C" w14:textId="77777777" w:rsidR="007C6127" w:rsidRPr="007C6127" w:rsidRDefault="007C6127" w:rsidP="007C6127">
      <w:pPr>
        <w:rPr>
          <w:rFonts w:asciiTheme="minorHAnsi" w:hAnsiTheme="minorHAnsi" w:cstheme="minorHAnsi"/>
          <w:bCs/>
          <w:sz w:val="22"/>
          <w:szCs w:val="22"/>
          <w:lang w:val="it-IT"/>
        </w:rPr>
      </w:pPr>
    </w:p>
    <w:sectPr w:rsidR="007C6127" w:rsidRPr="007C6127" w:rsidSect="007B2F62">
      <w:headerReference w:type="default" r:id="rId12"/>
      <w:footerReference w:type="default" r:id="rId13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A7B69" w14:textId="77777777" w:rsidR="00756601" w:rsidRDefault="00756601" w:rsidP="00BD37F6">
      <w:r>
        <w:separator/>
      </w:r>
    </w:p>
  </w:endnote>
  <w:endnote w:type="continuationSeparator" w:id="0">
    <w:p w14:paraId="1B851EBF" w14:textId="77777777" w:rsidR="00756601" w:rsidRDefault="00756601" w:rsidP="00BD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F1369" w14:textId="77777777" w:rsidR="00BD37F6" w:rsidRDefault="00BD37F6">
    <w:pPr>
      <w:pStyle w:val="Fuzeile"/>
    </w:pPr>
  </w:p>
  <w:p w14:paraId="59386621" w14:textId="68AFFA55" w:rsidR="00BD37F6" w:rsidRPr="007B27F5" w:rsidRDefault="001F6F19">
    <w:pPr>
      <w:pStyle w:val="Fuzeile"/>
      <w:rPr>
        <w:rFonts w:asciiTheme="minorHAnsi" w:hAnsiTheme="minorHAnsi"/>
        <w:sz w:val="20"/>
      </w:rPr>
    </w:pPr>
    <w:r>
      <w:tab/>
    </w:r>
    <w:r>
      <w:tab/>
    </w:r>
    <w:r>
      <w:tab/>
    </w:r>
    <w:r w:rsidRPr="007B27F5">
      <w:rPr>
        <w:rFonts w:asciiTheme="minorHAnsi" w:hAnsiTheme="minorHAnsi"/>
        <w:sz w:val="20"/>
      </w:rPr>
      <w:fldChar w:fldCharType="begin"/>
    </w:r>
    <w:r w:rsidRPr="007B27F5">
      <w:rPr>
        <w:rFonts w:asciiTheme="minorHAnsi" w:hAnsiTheme="minorHAnsi"/>
        <w:sz w:val="20"/>
      </w:rPr>
      <w:instrText>PAGE   \* MERGEFORMAT</w:instrText>
    </w:r>
    <w:r w:rsidRPr="007B27F5">
      <w:rPr>
        <w:rFonts w:asciiTheme="minorHAnsi" w:hAnsiTheme="minorHAnsi"/>
        <w:sz w:val="20"/>
      </w:rPr>
      <w:fldChar w:fldCharType="separate"/>
    </w:r>
    <w:r w:rsidR="00A920E7" w:rsidRPr="00A920E7">
      <w:rPr>
        <w:rFonts w:asciiTheme="minorHAnsi" w:hAnsiTheme="minorHAnsi"/>
        <w:noProof/>
        <w:sz w:val="20"/>
        <w:lang w:val="de-DE"/>
      </w:rPr>
      <w:t>1</w:t>
    </w:r>
    <w:r w:rsidRPr="007B27F5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CDE03" w14:textId="77777777" w:rsidR="00756601" w:rsidRDefault="00756601" w:rsidP="00BD37F6">
      <w:r>
        <w:separator/>
      </w:r>
    </w:p>
  </w:footnote>
  <w:footnote w:type="continuationSeparator" w:id="0">
    <w:p w14:paraId="37F473C1" w14:textId="77777777" w:rsidR="00756601" w:rsidRDefault="00756601" w:rsidP="00BD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4FF7A" w14:textId="77777777" w:rsidR="00BD37F6" w:rsidRPr="00BD37F6" w:rsidRDefault="00D1429E">
    <w:pPr>
      <w:pStyle w:val="Kopfzeile"/>
      <w:rPr>
        <w:lang w:val="de-CH"/>
      </w:rPr>
    </w:pPr>
    <w:r>
      <w:rPr>
        <w:rFonts w:asciiTheme="minorHAnsi" w:hAnsiTheme="minorHAnsi" w:cstheme="minorHAnsi"/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BB4FEAE" wp14:editId="099B24E4">
          <wp:simplePos x="0" y="0"/>
          <wp:positionH relativeFrom="margin">
            <wp:posOffset>4709160</wp:posOffset>
          </wp:positionH>
          <wp:positionV relativeFrom="margin">
            <wp:posOffset>-1060450</wp:posOffset>
          </wp:positionV>
          <wp:extent cx="975360" cy="1114425"/>
          <wp:effectExtent l="0" t="0" r="0" b="952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li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37F6">
      <w:rPr>
        <w:rFonts w:asciiTheme="minorHAnsi" w:hAnsiTheme="minorHAnsi" w:cstheme="minorHAnsi"/>
        <w:noProof/>
        <w:lang w:val="de-CH" w:eastAsia="de-CH"/>
      </w:rPr>
      <w:drawing>
        <wp:inline distT="0" distB="0" distL="0" distR="0" wp14:anchorId="1FE303D7" wp14:editId="63170DBE">
          <wp:extent cx="1828800" cy="945930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issvolley_coul_webs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217" cy="946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53D13"/>
    <w:multiLevelType w:val="hybridMultilevel"/>
    <w:tmpl w:val="75B4DE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34"/>
    <w:rsid w:val="00013212"/>
    <w:rsid w:val="00023D22"/>
    <w:rsid w:val="000311BC"/>
    <w:rsid w:val="000415C4"/>
    <w:rsid w:val="0014783E"/>
    <w:rsid w:val="00161230"/>
    <w:rsid w:val="001B114E"/>
    <w:rsid w:val="001B6B79"/>
    <w:rsid w:val="001E6349"/>
    <w:rsid w:val="001F1BA2"/>
    <w:rsid w:val="001F6F19"/>
    <w:rsid w:val="00246C97"/>
    <w:rsid w:val="00264ACA"/>
    <w:rsid w:val="00267E50"/>
    <w:rsid w:val="002A3135"/>
    <w:rsid w:val="002A4F43"/>
    <w:rsid w:val="002B48D9"/>
    <w:rsid w:val="00313466"/>
    <w:rsid w:val="003701A0"/>
    <w:rsid w:val="003801DF"/>
    <w:rsid w:val="00385C6D"/>
    <w:rsid w:val="00393488"/>
    <w:rsid w:val="003B192C"/>
    <w:rsid w:val="003C27C5"/>
    <w:rsid w:val="003E08EA"/>
    <w:rsid w:val="00411824"/>
    <w:rsid w:val="004935D4"/>
    <w:rsid w:val="004D3070"/>
    <w:rsid w:val="004F74B1"/>
    <w:rsid w:val="00536FC5"/>
    <w:rsid w:val="00556BD6"/>
    <w:rsid w:val="005627B1"/>
    <w:rsid w:val="0059754E"/>
    <w:rsid w:val="005B7B81"/>
    <w:rsid w:val="005E71C2"/>
    <w:rsid w:val="00640A41"/>
    <w:rsid w:val="006850B2"/>
    <w:rsid w:val="006F328D"/>
    <w:rsid w:val="00712707"/>
    <w:rsid w:val="00756601"/>
    <w:rsid w:val="007630C7"/>
    <w:rsid w:val="00763AF9"/>
    <w:rsid w:val="00764D44"/>
    <w:rsid w:val="00777202"/>
    <w:rsid w:val="00783A7C"/>
    <w:rsid w:val="00795AE1"/>
    <w:rsid w:val="007978F0"/>
    <w:rsid w:val="007B27F5"/>
    <w:rsid w:val="007B2F62"/>
    <w:rsid w:val="007B3D40"/>
    <w:rsid w:val="007C3600"/>
    <w:rsid w:val="007C6127"/>
    <w:rsid w:val="007F56DC"/>
    <w:rsid w:val="00804960"/>
    <w:rsid w:val="00816CFD"/>
    <w:rsid w:val="00863F63"/>
    <w:rsid w:val="0087113C"/>
    <w:rsid w:val="008B0893"/>
    <w:rsid w:val="008C0DB7"/>
    <w:rsid w:val="008D6F58"/>
    <w:rsid w:val="008F6D30"/>
    <w:rsid w:val="009339C5"/>
    <w:rsid w:val="00944A3C"/>
    <w:rsid w:val="009D5D80"/>
    <w:rsid w:val="009E3618"/>
    <w:rsid w:val="009F5995"/>
    <w:rsid w:val="00A2263A"/>
    <w:rsid w:val="00A57CBA"/>
    <w:rsid w:val="00A73784"/>
    <w:rsid w:val="00A804BA"/>
    <w:rsid w:val="00A82ACF"/>
    <w:rsid w:val="00A911F8"/>
    <w:rsid w:val="00A920E7"/>
    <w:rsid w:val="00A95D8D"/>
    <w:rsid w:val="00AC7087"/>
    <w:rsid w:val="00AD43AD"/>
    <w:rsid w:val="00AF2BEC"/>
    <w:rsid w:val="00B12426"/>
    <w:rsid w:val="00B83372"/>
    <w:rsid w:val="00B86C68"/>
    <w:rsid w:val="00BA0055"/>
    <w:rsid w:val="00BD37F6"/>
    <w:rsid w:val="00C05A34"/>
    <w:rsid w:val="00C504F6"/>
    <w:rsid w:val="00C80E5C"/>
    <w:rsid w:val="00C82B91"/>
    <w:rsid w:val="00CB726A"/>
    <w:rsid w:val="00CC56AC"/>
    <w:rsid w:val="00CD3417"/>
    <w:rsid w:val="00CF2D69"/>
    <w:rsid w:val="00D1429E"/>
    <w:rsid w:val="00D41E92"/>
    <w:rsid w:val="00D500E1"/>
    <w:rsid w:val="00D848E4"/>
    <w:rsid w:val="00DA77BE"/>
    <w:rsid w:val="00DD1E89"/>
    <w:rsid w:val="00DE2308"/>
    <w:rsid w:val="00DF441D"/>
    <w:rsid w:val="00E0182E"/>
    <w:rsid w:val="00E01A33"/>
    <w:rsid w:val="00E31E49"/>
    <w:rsid w:val="00E365C6"/>
    <w:rsid w:val="00E40951"/>
    <w:rsid w:val="00E75A73"/>
    <w:rsid w:val="00E84860"/>
    <w:rsid w:val="00EA5DC6"/>
    <w:rsid w:val="00EB51C1"/>
    <w:rsid w:val="00F06EAD"/>
    <w:rsid w:val="00F3026C"/>
    <w:rsid w:val="00F43F03"/>
    <w:rsid w:val="00F544C5"/>
    <w:rsid w:val="00F5721A"/>
    <w:rsid w:val="00F654DC"/>
    <w:rsid w:val="00F67A1C"/>
    <w:rsid w:val="00FA246C"/>
    <w:rsid w:val="00FD011F"/>
    <w:rsid w:val="00FE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4F43693"/>
  <w15:docId w15:val="{C3FFD4C9-A683-4598-A114-B0502053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18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berschrift5">
    <w:name w:val="heading 5"/>
    <w:basedOn w:val="Standard"/>
    <w:next w:val="Standard"/>
    <w:link w:val="berschrift5Zchn"/>
    <w:qFormat/>
    <w:rsid w:val="00E0182E"/>
    <w:pPr>
      <w:keepNext/>
      <w:jc w:val="center"/>
      <w:outlineLvl w:val="4"/>
    </w:pPr>
    <w:rPr>
      <w:rFonts w:ascii="Comic Sans MS" w:hAnsi="Comic Sans MS"/>
      <w:b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E0182E"/>
    <w:pPr>
      <w:keepNext/>
      <w:jc w:val="center"/>
      <w:outlineLvl w:val="5"/>
    </w:pPr>
    <w:rPr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82E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E0182E"/>
    <w:rPr>
      <w:rFonts w:ascii="Comic Sans MS" w:eastAsia="Times New Roman" w:hAnsi="Comic Sans MS" w:cs="Times New Roman"/>
      <w:b/>
      <w:sz w:val="24"/>
      <w:szCs w:val="24"/>
      <w:u w:val="single"/>
      <w:lang w:eastAsia="fr-FR"/>
    </w:rPr>
  </w:style>
  <w:style w:type="character" w:customStyle="1" w:styleId="berschrift6Zchn">
    <w:name w:val="Überschrift 6 Zchn"/>
    <w:basedOn w:val="Absatz-Standardschriftart"/>
    <w:link w:val="berschrift6"/>
    <w:rsid w:val="00E0182E"/>
    <w:rPr>
      <w:rFonts w:ascii="Times New Roman" w:eastAsia="Times New Roman" w:hAnsi="Times New Roman" w:cs="Times New Roman"/>
      <w:b/>
      <w:bCs/>
      <w:sz w:val="24"/>
      <w:lang w:eastAsia="fr-FR"/>
    </w:rPr>
  </w:style>
  <w:style w:type="character" w:styleId="Hyperlink">
    <w:name w:val="Hyperlink"/>
    <w:basedOn w:val="Absatz-Standardschriftart"/>
    <w:uiPriority w:val="99"/>
    <w:unhideWhenUsed/>
    <w:rsid w:val="00FA246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11824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D37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37F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Fuzeile">
    <w:name w:val="footer"/>
    <w:basedOn w:val="Standard"/>
    <w:link w:val="FuzeileZchn"/>
    <w:uiPriority w:val="99"/>
    <w:unhideWhenUsed/>
    <w:rsid w:val="00BD37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37F6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le6">
    <w:name w:val="title6"/>
    <w:basedOn w:val="Absatz-Standardschriftart"/>
    <w:rsid w:val="00A57CBA"/>
  </w:style>
  <w:style w:type="character" w:customStyle="1" w:styleId="xbe">
    <w:name w:val="_xbe"/>
    <w:basedOn w:val="Absatz-Standardschriftart"/>
    <w:rsid w:val="007F56DC"/>
  </w:style>
  <w:style w:type="character" w:styleId="Platzhaltertext">
    <w:name w:val="Placeholder Text"/>
    <w:basedOn w:val="Absatz-Standardschriftart"/>
    <w:uiPriority w:val="99"/>
    <w:semiHidden/>
    <w:rsid w:val="00A911F8"/>
    <w:rPr>
      <w:color w:val="80808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46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46C97"/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5A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5AE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5AE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5A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5AE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F7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@vbc-schmitten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ch@vbc-schmitten.ch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ech@vbc-schmitte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leyball.ch/fileadmin/user_uploads/Flashbooks/kids_volley_d_v5/index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IDS%20Volley\Turniere\SVRF_Spieltag%20Kids%20Volley_Anmeldung_VORLAGE_TEM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D46BDE0BE0480DBE431A6C2D529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F4D6F-A720-4900-992D-3020FBA2D0B1}"/>
      </w:docPartPr>
      <w:docPartBody>
        <w:p w:rsidR="00FF6D34" w:rsidRDefault="00843AD4">
          <w:pPr>
            <w:pStyle w:val="B6D46BDE0BE0480DBE431A6C2D5298EC"/>
          </w:pPr>
          <w:r w:rsidRPr="0005044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34"/>
    <w:rsid w:val="00843AD4"/>
    <w:rsid w:val="009D3090"/>
    <w:rsid w:val="00BE7C34"/>
    <w:rsid w:val="00F861AD"/>
    <w:rsid w:val="00F94A3F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3090"/>
    <w:rPr>
      <w:color w:val="808080"/>
    </w:rPr>
  </w:style>
  <w:style w:type="paragraph" w:customStyle="1" w:styleId="B6D46BDE0BE0480DBE431A6C2D5298EC">
    <w:name w:val="B6D46BDE0BE0480DBE431A6C2D5298EC"/>
  </w:style>
  <w:style w:type="paragraph" w:customStyle="1" w:styleId="691D424D7A86475493D4B4CE11551A12">
    <w:name w:val="691D424D7A86475493D4B4CE11551A12"/>
    <w:rsid w:val="009D309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EB31-D2A8-465C-A2FB-062DBED9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SVRF_Spieltag Kids Volley_Anmeldung_VORLAGE_TEMP.dotx</Template>
  <TotalTime>0</TotalTime>
  <Pages>2</Pages>
  <Words>487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 Ilaria</dc:creator>
  <cp:lastModifiedBy>Claudia Waeber Arnold</cp:lastModifiedBy>
  <cp:revision>16</cp:revision>
  <cp:lastPrinted>2019-02-18T12:21:00Z</cp:lastPrinted>
  <dcterms:created xsi:type="dcterms:W3CDTF">2018-09-21T13:48:00Z</dcterms:created>
  <dcterms:modified xsi:type="dcterms:W3CDTF">2019-02-21T12:10:00Z</dcterms:modified>
</cp:coreProperties>
</file>